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7C73C466" w:rsidR="00D23A2A" w:rsidRPr="009D5124" w:rsidRDefault="00B679A2" w:rsidP="00F945B7">
            <w:pPr>
              <w:rPr>
                <w:rFonts w:cs="Arial"/>
              </w:rPr>
            </w:pPr>
            <w:r>
              <w:rPr>
                <w:rFonts w:cs="Arial"/>
              </w:rPr>
              <w:t xml:space="preserve">Administrative </w:t>
            </w:r>
            <w:r w:rsidR="00F945B7">
              <w:rPr>
                <w:rFonts w:cs="Arial"/>
              </w:rPr>
              <w:t>Assistant</w:t>
            </w:r>
            <w:r>
              <w:rPr>
                <w:rFonts w:cs="Arial"/>
              </w:rPr>
              <w:t xml:space="preserve"> </w:t>
            </w:r>
          </w:p>
        </w:tc>
        <w:tc>
          <w:tcPr>
            <w:tcW w:w="992" w:type="dxa"/>
          </w:tcPr>
          <w:p w14:paraId="671B1B97" w14:textId="47525D65" w:rsidR="00AF37C7" w:rsidRPr="009D5124" w:rsidRDefault="00B679A2" w:rsidP="00162CDE">
            <w:pPr>
              <w:rPr>
                <w:rFonts w:cs="Arial"/>
              </w:rPr>
            </w:pPr>
            <w:r>
              <w:rPr>
                <w:rFonts w:cs="Arial"/>
              </w:rPr>
              <w:t>G</w:t>
            </w:r>
            <w:r w:rsidR="00F945B7">
              <w:rPr>
                <w:rFonts w:cs="Arial"/>
              </w:rPr>
              <w:t>rade 3</w:t>
            </w:r>
            <w:bookmarkStart w:id="0" w:name="_GoBack"/>
            <w:bookmarkEnd w:id="0"/>
          </w:p>
        </w:tc>
        <w:tc>
          <w:tcPr>
            <w:tcW w:w="3083" w:type="dxa"/>
          </w:tcPr>
          <w:p w14:paraId="15FE4F18" w14:textId="544D9B94" w:rsidR="00AF37C7" w:rsidRPr="002F7875" w:rsidRDefault="000A2A39" w:rsidP="00162CDE">
            <w:pPr>
              <w:rPr>
                <w:rFonts w:cs="Arial"/>
                <w:highlight w:val="yellow"/>
              </w:rPr>
            </w:pPr>
            <w:r w:rsidRPr="002F7875">
              <w:rPr>
                <w:rFonts w:cs="Arial"/>
                <w:highlight w:val="yellow"/>
              </w:rPr>
              <w:t>Pioneer House High School</w:t>
            </w:r>
          </w:p>
        </w:tc>
        <w:tc>
          <w:tcPr>
            <w:tcW w:w="2633" w:type="dxa"/>
          </w:tcPr>
          <w:p w14:paraId="582CFA06" w14:textId="25A09103"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A2A39"/>
    <w:rsid w:val="000C595E"/>
    <w:rsid w:val="00102FAC"/>
    <w:rsid w:val="00114415"/>
    <w:rsid w:val="001321CA"/>
    <w:rsid w:val="00177BF1"/>
    <w:rsid w:val="00190768"/>
    <w:rsid w:val="00200028"/>
    <w:rsid w:val="0024110A"/>
    <w:rsid w:val="002A3ABC"/>
    <w:rsid w:val="002F7875"/>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B679A2"/>
    <w:rsid w:val="00C46C60"/>
    <w:rsid w:val="00C73D1A"/>
    <w:rsid w:val="00CC7576"/>
    <w:rsid w:val="00D13AB4"/>
    <w:rsid w:val="00D17D02"/>
    <w:rsid w:val="00D23A2A"/>
    <w:rsid w:val="00D51E50"/>
    <w:rsid w:val="00D55E3C"/>
    <w:rsid w:val="00DA2D38"/>
    <w:rsid w:val="00ED0863"/>
    <w:rsid w:val="00ED4D3D"/>
    <w:rsid w:val="00F16376"/>
    <w:rsid w:val="00F945B7"/>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CBE2-C237-4E9E-A858-9F585DF0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A7546DDB</Template>
  <TotalTime>0</TotalTime>
  <Pages>9</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2019-09-10T11:52:00Z</dcterms:created>
  <dcterms:modified xsi:type="dcterms:W3CDTF">2019-09-10T11:52:00Z</dcterms:modified>
</cp:coreProperties>
</file>