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B70AAF" w14:textId="1920D729" w:rsidR="00D51E50" w:rsidRDefault="00D51E50" w:rsidP="00D51E50">
      <w:pPr>
        <w:pStyle w:val="CM1"/>
        <w:rPr>
          <w:rFonts w:asciiTheme="minorHAnsi" w:hAnsiTheme="minorHAnsi" w:cs="Arial"/>
          <w:color w:val="221E1F"/>
          <w:sz w:val="22"/>
          <w:szCs w:val="22"/>
        </w:rPr>
      </w:pPr>
      <w:r>
        <w:rPr>
          <w:rFonts w:asciiTheme="minorHAnsi" w:hAnsiTheme="minorHAnsi" w:cs="Arial"/>
          <w:color w:val="221E1F"/>
          <w:sz w:val="22"/>
          <w:szCs w:val="22"/>
        </w:rPr>
        <w:t xml:space="preserve">Please complete all relevant sections of the application and note that we are unable to accept </w:t>
      </w:r>
      <w:r w:rsidRPr="00CE272F">
        <w:rPr>
          <w:rFonts w:asciiTheme="minorHAnsi" w:hAnsiTheme="minorHAnsi" w:cs="Arial"/>
          <w:color w:val="221E1F"/>
          <w:sz w:val="22"/>
          <w:szCs w:val="22"/>
        </w:rPr>
        <w:t>CV</w:t>
      </w:r>
      <w:r>
        <w:rPr>
          <w:rFonts w:asciiTheme="minorHAnsi" w:hAnsiTheme="minorHAnsi" w:cs="Arial"/>
          <w:color w:val="221E1F"/>
          <w:sz w:val="22"/>
          <w:szCs w:val="22"/>
        </w:rPr>
        <w:t>s</w:t>
      </w:r>
      <w:r w:rsidRPr="00CE272F">
        <w:rPr>
          <w:rFonts w:asciiTheme="minorHAnsi" w:hAnsiTheme="minorHAnsi" w:cs="Arial"/>
          <w:color w:val="221E1F"/>
          <w:sz w:val="22"/>
          <w:szCs w:val="22"/>
        </w:rPr>
        <w:t xml:space="preserve"> or other supporting information unless specifically requested. </w:t>
      </w:r>
    </w:p>
    <w:p w14:paraId="1BEAF7A5" w14:textId="202B2DD0" w:rsidR="002B2C1F" w:rsidRDefault="002B2C1F" w:rsidP="002B2C1F">
      <w:pPr>
        <w:pStyle w:val="Default"/>
      </w:pPr>
    </w:p>
    <w:p w14:paraId="3389593C" w14:textId="68EFED9E" w:rsidR="002B2C1F" w:rsidRPr="002B2C1F" w:rsidRDefault="002B2C1F" w:rsidP="002B2C1F">
      <w:pPr>
        <w:pStyle w:val="Default"/>
      </w:pPr>
      <w:r>
        <w:t>Please state clearly which post you are applying for below</w:t>
      </w:r>
    </w:p>
    <w:p w14:paraId="0421B1E5" w14:textId="77777777" w:rsidR="00D51E50" w:rsidRPr="00CE272F" w:rsidRDefault="00D51E50" w:rsidP="00D51E50">
      <w:pPr>
        <w:pStyle w:val="Default"/>
        <w:spacing w:line="271" w:lineRule="atLeast"/>
        <w:rPr>
          <w:rFonts w:asciiTheme="minorHAnsi" w:hAnsiTheme="minorHAnsi" w:cs="Arial"/>
          <w:color w:val="221E1F"/>
          <w:sz w:val="22"/>
          <w:szCs w:val="22"/>
        </w:rPr>
      </w:pPr>
    </w:p>
    <w:tbl>
      <w:tblPr>
        <w:tblStyle w:val="TableGrid"/>
        <w:tblW w:w="10531" w:type="dxa"/>
        <w:tblLook w:val="04A0" w:firstRow="1" w:lastRow="0" w:firstColumn="1" w:lastColumn="0" w:noHBand="0" w:noVBand="1"/>
      </w:tblPr>
      <w:tblGrid>
        <w:gridCol w:w="3823"/>
        <w:gridCol w:w="992"/>
        <w:gridCol w:w="3083"/>
        <w:gridCol w:w="2633"/>
      </w:tblGrid>
      <w:tr w:rsidR="00AF37C7" w:rsidRPr="009D5124" w14:paraId="5F107788" w14:textId="77777777" w:rsidTr="00AF37C7">
        <w:trPr>
          <w:trHeight w:val="246"/>
        </w:trPr>
        <w:tc>
          <w:tcPr>
            <w:tcW w:w="3823" w:type="dxa"/>
            <w:shd w:val="clear" w:color="auto" w:fill="CCF0F0"/>
          </w:tcPr>
          <w:p w14:paraId="1BB25B43" w14:textId="77777777" w:rsidR="00AF37C7" w:rsidRPr="009D5124" w:rsidRDefault="001321CA" w:rsidP="00162CDE">
            <w:pPr>
              <w:rPr>
                <w:rFonts w:cs="Arial"/>
                <w:b/>
              </w:rPr>
            </w:pPr>
            <w:r>
              <w:rPr>
                <w:rFonts w:cs="Arial"/>
                <w:b/>
              </w:rPr>
              <w:t>Post</w:t>
            </w:r>
          </w:p>
        </w:tc>
        <w:tc>
          <w:tcPr>
            <w:tcW w:w="992" w:type="dxa"/>
            <w:shd w:val="clear" w:color="auto" w:fill="CCF0F0"/>
          </w:tcPr>
          <w:p w14:paraId="2463CE3E" w14:textId="77777777" w:rsidR="00AF37C7" w:rsidRPr="009D5124" w:rsidRDefault="00AF37C7" w:rsidP="00162CDE">
            <w:pPr>
              <w:rPr>
                <w:rFonts w:cs="Arial"/>
                <w:b/>
              </w:rPr>
            </w:pPr>
            <w:r w:rsidRPr="009D5124">
              <w:rPr>
                <w:rFonts w:cs="Arial"/>
                <w:b/>
              </w:rPr>
              <w:t>Grade</w:t>
            </w:r>
          </w:p>
        </w:tc>
        <w:tc>
          <w:tcPr>
            <w:tcW w:w="3083" w:type="dxa"/>
            <w:shd w:val="clear" w:color="auto" w:fill="CCF0F0"/>
          </w:tcPr>
          <w:p w14:paraId="23EBDD24" w14:textId="77777777" w:rsidR="00AF37C7" w:rsidRPr="009D5124" w:rsidRDefault="00AF37C7" w:rsidP="00162CDE">
            <w:pPr>
              <w:rPr>
                <w:rFonts w:cs="Arial"/>
                <w:b/>
              </w:rPr>
            </w:pPr>
            <w:r w:rsidRPr="009D5124">
              <w:rPr>
                <w:rFonts w:cs="Arial"/>
                <w:b/>
              </w:rPr>
              <w:t>Location</w:t>
            </w:r>
          </w:p>
        </w:tc>
        <w:tc>
          <w:tcPr>
            <w:tcW w:w="2633" w:type="dxa"/>
            <w:shd w:val="clear" w:color="auto" w:fill="CCF0F0"/>
          </w:tcPr>
          <w:p w14:paraId="2A8F85E5" w14:textId="77777777" w:rsidR="00AF37C7" w:rsidRPr="009D5124" w:rsidRDefault="00AF37C7" w:rsidP="00162CDE">
            <w:pPr>
              <w:rPr>
                <w:rFonts w:cs="Arial"/>
                <w:b/>
              </w:rPr>
            </w:pPr>
            <w:r>
              <w:rPr>
                <w:rFonts w:cs="Arial"/>
                <w:b/>
              </w:rPr>
              <w:t>Closing Date</w:t>
            </w:r>
            <w:r w:rsidR="00AC2E36">
              <w:rPr>
                <w:rFonts w:cs="Arial"/>
                <w:b/>
              </w:rPr>
              <w:t xml:space="preserve"> </w:t>
            </w:r>
            <w:r w:rsidR="00AC2E36" w:rsidRPr="00AC2E36">
              <w:rPr>
                <w:rFonts w:cs="Arial"/>
                <w:sz w:val="18"/>
              </w:rPr>
              <w:t>(DD/MM/YY</w:t>
            </w:r>
            <w:r w:rsidR="00AC2E36">
              <w:rPr>
                <w:rFonts w:cs="Arial"/>
                <w:sz w:val="18"/>
              </w:rPr>
              <w:t>YY</w:t>
            </w:r>
            <w:r w:rsidR="00AC2E36" w:rsidRPr="00AC2E36">
              <w:rPr>
                <w:rFonts w:cs="Arial"/>
                <w:sz w:val="18"/>
              </w:rPr>
              <w:t>)</w:t>
            </w:r>
          </w:p>
        </w:tc>
      </w:tr>
      <w:tr w:rsidR="00AF37C7" w:rsidRPr="009D5124" w14:paraId="50809BC2" w14:textId="77777777" w:rsidTr="00AF37C7">
        <w:trPr>
          <w:trHeight w:val="261"/>
        </w:trPr>
        <w:tc>
          <w:tcPr>
            <w:tcW w:w="3823" w:type="dxa"/>
          </w:tcPr>
          <w:p w14:paraId="7ECF05B6" w14:textId="5113BB25" w:rsidR="00D23A2A" w:rsidRPr="009D5124" w:rsidRDefault="002B2C1F" w:rsidP="00771E6A">
            <w:pPr>
              <w:rPr>
                <w:rFonts w:cs="Arial"/>
              </w:rPr>
            </w:pPr>
            <w:r>
              <w:rPr>
                <w:rFonts w:cs="Arial"/>
              </w:rPr>
              <w:t xml:space="preserve">TA3 - </w:t>
            </w:r>
          </w:p>
        </w:tc>
        <w:tc>
          <w:tcPr>
            <w:tcW w:w="992" w:type="dxa"/>
          </w:tcPr>
          <w:p w14:paraId="671B1B97" w14:textId="4267059A" w:rsidR="00AF37C7" w:rsidRPr="009D5124" w:rsidRDefault="002B2C1F" w:rsidP="00162CDE">
            <w:pPr>
              <w:rPr>
                <w:rFonts w:cs="Arial"/>
              </w:rPr>
            </w:pPr>
            <w:r>
              <w:rPr>
                <w:rFonts w:cs="Arial"/>
              </w:rPr>
              <w:t>Grade 5</w:t>
            </w:r>
          </w:p>
        </w:tc>
        <w:tc>
          <w:tcPr>
            <w:tcW w:w="3083" w:type="dxa"/>
          </w:tcPr>
          <w:p w14:paraId="15FE4F18" w14:textId="2693F792" w:rsidR="00AF37C7" w:rsidRPr="009D5124" w:rsidRDefault="002B2C1F" w:rsidP="00162CDE">
            <w:pPr>
              <w:rPr>
                <w:rFonts w:cs="Arial"/>
              </w:rPr>
            </w:pPr>
            <w:r>
              <w:rPr>
                <w:rFonts w:cs="Arial"/>
              </w:rPr>
              <w:t>Pioneer House High School</w:t>
            </w:r>
            <w:bookmarkStart w:id="0" w:name="_GoBack"/>
            <w:bookmarkEnd w:id="0"/>
          </w:p>
        </w:tc>
        <w:tc>
          <w:tcPr>
            <w:tcW w:w="2633" w:type="dxa"/>
          </w:tcPr>
          <w:p w14:paraId="582CFA06" w14:textId="0BE6B733" w:rsidR="00AF37C7" w:rsidRPr="009D5124" w:rsidRDefault="00AF37C7" w:rsidP="00162CDE">
            <w:pPr>
              <w:rPr>
                <w:rFonts w:cs="Arial"/>
              </w:rPr>
            </w:pPr>
          </w:p>
        </w:tc>
      </w:tr>
    </w:tbl>
    <w:p w14:paraId="70E44AAC" w14:textId="77777777" w:rsidR="00D51E50" w:rsidRDefault="00D51E50" w:rsidP="00D51E50">
      <w:pPr>
        <w:rPr>
          <w:rFonts w:cs="Arial"/>
          <w:b/>
          <w:bCs/>
          <w:u w:val="single"/>
        </w:rPr>
      </w:pP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00991A63">
        <w:rPr>
          <w:rFonts w:cs="Arial"/>
          <w:b/>
          <w:bCs/>
          <w:u w:val="single"/>
        </w:rPr>
        <w:t>___</w:t>
      </w:r>
    </w:p>
    <w:p w14:paraId="0111A997" w14:textId="52E3DD75" w:rsidR="003224B5" w:rsidRDefault="003224B5" w:rsidP="00D51E50">
      <w:pPr>
        <w:rPr>
          <w:rFonts w:cs="Arial"/>
          <w:b/>
          <w:bCs/>
        </w:rPr>
      </w:pPr>
      <w:r w:rsidRPr="003224B5">
        <w:rPr>
          <w:rFonts w:cs="Arial"/>
          <w:b/>
          <w:bCs/>
        </w:rPr>
        <w:t xml:space="preserve">Personal </w:t>
      </w:r>
      <w:r>
        <w:rPr>
          <w:rFonts w:cs="Arial"/>
          <w:b/>
          <w:bCs/>
        </w:rPr>
        <w:t>Information</w:t>
      </w:r>
    </w:p>
    <w:tbl>
      <w:tblPr>
        <w:tblStyle w:val="TableGrid"/>
        <w:tblW w:w="0" w:type="auto"/>
        <w:tblLook w:val="04A0" w:firstRow="1" w:lastRow="0" w:firstColumn="1" w:lastColumn="0" w:noHBand="0" w:noVBand="1"/>
      </w:tblPr>
      <w:tblGrid>
        <w:gridCol w:w="2122"/>
        <w:gridCol w:w="3106"/>
        <w:gridCol w:w="2138"/>
        <w:gridCol w:w="3090"/>
      </w:tblGrid>
      <w:tr w:rsidR="00DA2D38" w14:paraId="4AACDD5B" w14:textId="77777777" w:rsidTr="00DA2D38">
        <w:tc>
          <w:tcPr>
            <w:tcW w:w="2122" w:type="dxa"/>
          </w:tcPr>
          <w:p w14:paraId="1DA3B823" w14:textId="77777777" w:rsidR="00DA2D38" w:rsidRDefault="00DA2D38" w:rsidP="00D51E50">
            <w:pPr>
              <w:rPr>
                <w:rFonts w:cs="Arial"/>
              </w:rPr>
            </w:pPr>
            <w:r w:rsidRPr="00DA2D38">
              <w:rPr>
                <w:rFonts w:cs="Arial"/>
              </w:rPr>
              <w:t>Surname</w:t>
            </w:r>
          </w:p>
          <w:p w14:paraId="2CDBC59F" w14:textId="77777777" w:rsidR="00DA2D38" w:rsidRPr="00DA2D38" w:rsidRDefault="00DA2D38" w:rsidP="00D51E50">
            <w:pPr>
              <w:rPr>
                <w:rFonts w:cs="Arial"/>
              </w:rPr>
            </w:pPr>
          </w:p>
        </w:tc>
        <w:tc>
          <w:tcPr>
            <w:tcW w:w="3106" w:type="dxa"/>
          </w:tcPr>
          <w:p w14:paraId="06393EDE" w14:textId="77777777" w:rsidR="00DA2D38" w:rsidRPr="00DA2D38" w:rsidRDefault="00DA2D38" w:rsidP="00D51E50">
            <w:pPr>
              <w:rPr>
                <w:rFonts w:cs="Arial"/>
              </w:rPr>
            </w:pPr>
          </w:p>
        </w:tc>
        <w:tc>
          <w:tcPr>
            <w:tcW w:w="2138" w:type="dxa"/>
          </w:tcPr>
          <w:p w14:paraId="6DBD24A7" w14:textId="77777777" w:rsidR="00771E6A" w:rsidRDefault="00771E6A" w:rsidP="00771E6A">
            <w:pPr>
              <w:rPr>
                <w:rFonts w:cs="Arial"/>
              </w:rPr>
            </w:pPr>
            <w:r w:rsidRPr="00DA2D38">
              <w:rPr>
                <w:rFonts w:cs="Arial"/>
              </w:rPr>
              <w:t>Forename(s)</w:t>
            </w:r>
          </w:p>
          <w:p w14:paraId="5D2D7B2A" w14:textId="3C1D1801" w:rsidR="00DA2D38" w:rsidRPr="00DA2D38" w:rsidRDefault="00DA2D38" w:rsidP="00D51E50">
            <w:pPr>
              <w:rPr>
                <w:rFonts w:cs="Arial"/>
              </w:rPr>
            </w:pPr>
          </w:p>
        </w:tc>
        <w:tc>
          <w:tcPr>
            <w:tcW w:w="3090" w:type="dxa"/>
          </w:tcPr>
          <w:p w14:paraId="34DAD868" w14:textId="77777777" w:rsidR="00DA2D38" w:rsidRPr="00DA2D38" w:rsidRDefault="00DA2D38" w:rsidP="00D51E50">
            <w:pPr>
              <w:rPr>
                <w:rFonts w:cs="Arial"/>
              </w:rPr>
            </w:pPr>
          </w:p>
        </w:tc>
      </w:tr>
      <w:tr w:rsidR="00DA2D38" w14:paraId="1E6CC15B" w14:textId="77777777" w:rsidTr="00DA2D38">
        <w:tc>
          <w:tcPr>
            <w:tcW w:w="2122" w:type="dxa"/>
          </w:tcPr>
          <w:p w14:paraId="058920B2" w14:textId="5B8457D4" w:rsidR="00DA2D38" w:rsidRPr="00DA2D38" w:rsidRDefault="00771E6A" w:rsidP="00771E6A">
            <w:pPr>
              <w:rPr>
                <w:rFonts w:cs="Arial"/>
              </w:rPr>
            </w:pPr>
            <w:r>
              <w:rPr>
                <w:rFonts w:cs="Arial"/>
              </w:rPr>
              <w:t>Substantive post</w:t>
            </w:r>
          </w:p>
        </w:tc>
        <w:tc>
          <w:tcPr>
            <w:tcW w:w="3106" w:type="dxa"/>
          </w:tcPr>
          <w:p w14:paraId="78B80DEC" w14:textId="77777777" w:rsidR="00DA2D38" w:rsidRPr="00DA2D38" w:rsidRDefault="00DA2D38" w:rsidP="00D51E50">
            <w:pPr>
              <w:rPr>
                <w:rFonts w:cs="Arial"/>
              </w:rPr>
            </w:pPr>
          </w:p>
        </w:tc>
        <w:tc>
          <w:tcPr>
            <w:tcW w:w="2138" w:type="dxa"/>
          </w:tcPr>
          <w:p w14:paraId="47FB1EF4" w14:textId="18E51F47" w:rsidR="00DA2D38" w:rsidRPr="00DA2D38" w:rsidRDefault="0022238B" w:rsidP="0022238B">
            <w:pPr>
              <w:rPr>
                <w:rFonts w:cs="Arial"/>
              </w:rPr>
            </w:pPr>
            <w:r>
              <w:rPr>
                <w:rFonts w:cs="Arial"/>
              </w:rPr>
              <w:t>School</w:t>
            </w:r>
          </w:p>
        </w:tc>
        <w:tc>
          <w:tcPr>
            <w:tcW w:w="3090" w:type="dxa"/>
          </w:tcPr>
          <w:p w14:paraId="07DF592D" w14:textId="77777777" w:rsidR="00DA2D38" w:rsidRPr="00DA2D38" w:rsidRDefault="00DA2D38" w:rsidP="00D51E50">
            <w:pPr>
              <w:rPr>
                <w:rFonts w:cs="Arial"/>
              </w:rPr>
            </w:pPr>
          </w:p>
        </w:tc>
      </w:tr>
      <w:tr w:rsidR="00262BDC" w14:paraId="6156097B" w14:textId="77777777" w:rsidTr="00921655">
        <w:tc>
          <w:tcPr>
            <w:tcW w:w="7366" w:type="dxa"/>
            <w:gridSpan w:val="3"/>
          </w:tcPr>
          <w:p w14:paraId="296B6A76" w14:textId="7177B5EA" w:rsidR="00262BDC" w:rsidRDefault="00262BDC" w:rsidP="0022238B">
            <w:pPr>
              <w:rPr>
                <w:rFonts w:cs="Arial"/>
              </w:rPr>
            </w:pPr>
            <w:r>
              <w:rPr>
                <w:rFonts w:cs="Arial"/>
              </w:rPr>
              <w:t>If you are employed on a fixed term contract, what is the end date?</w:t>
            </w:r>
          </w:p>
        </w:tc>
        <w:tc>
          <w:tcPr>
            <w:tcW w:w="3090" w:type="dxa"/>
          </w:tcPr>
          <w:p w14:paraId="18DFEB64" w14:textId="77777777" w:rsidR="00262BDC" w:rsidRPr="00DA2D38" w:rsidRDefault="00262BDC" w:rsidP="00D51E50">
            <w:pPr>
              <w:rPr>
                <w:rFonts w:cs="Arial"/>
              </w:rPr>
            </w:pPr>
          </w:p>
        </w:tc>
      </w:tr>
      <w:tr w:rsidR="0022238B" w14:paraId="5E4A6943" w14:textId="77777777" w:rsidTr="00121091">
        <w:tc>
          <w:tcPr>
            <w:tcW w:w="10456" w:type="dxa"/>
            <w:gridSpan w:val="4"/>
          </w:tcPr>
          <w:p w14:paraId="50AA19AE" w14:textId="7ED81ED0" w:rsidR="0022238B" w:rsidRDefault="0022238B" w:rsidP="00D51E50">
            <w:pPr>
              <w:rPr>
                <w:rFonts w:cs="Arial"/>
              </w:rPr>
            </w:pPr>
            <w:r>
              <w:rPr>
                <w:rFonts w:cs="Arial"/>
              </w:rPr>
              <w:t>If you are currently undertaking a temporary role or secondment within the Prospere Learning Trust, please provide details:</w:t>
            </w:r>
          </w:p>
          <w:p w14:paraId="52632760" w14:textId="77777777" w:rsidR="0022238B" w:rsidRDefault="0022238B" w:rsidP="00D51E50">
            <w:pPr>
              <w:rPr>
                <w:rFonts w:cs="Arial"/>
              </w:rPr>
            </w:pPr>
          </w:p>
          <w:p w14:paraId="7AD631F1" w14:textId="77777777" w:rsidR="0022238B" w:rsidRDefault="0022238B" w:rsidP="00D51E50">
            <w:pPr>
              <w:rPr>
                <w:rFonts w:cs="Arial"/>
              </w:rPr>
            </w:pPr>
          </w:p>
          <w:p w14:paraId="052B0423" w14:textId="40EA629F" w:rsidR="0022238B" w:rsidRPr="00DA2D38" w:rsidRDefault="0022238B" w:rsidP="00D51E50">
            <w:pPr>
              <w:rPr>
                <w:rFonts w:cs="Arial"/>
              </w:rPr>
            </w:pPr>
          </w:p>
        </w:tc>
      </w:tr>
      <w:tr w:rsidR="00786EF2" w14:paraId="35C1B882" w14:textId="77777777" w:rsidTr="00E123AB">
        <w:tc>
          <w:tcPr>
            <w:tcW w:w="10456" w:type="dxa"/>
            <w:gridSpan w:val="4"/>
          </w:tcPr>
          <w:p w14:paraId="12D5FFCE" w14:textId="77777777" w:rsidR="00F16376" w:rsidRPr="00F16376" w:rsidRDefault="00786EF2" w:rsidP="00F16376">
            <w:pPr>
              <w:rPr>
                <w:rFonts w:cstheme="minorHAnsi"/>
              </w:rPr>
            </w:pPr>
            <w:r w:rsidRPr="00F16376">
              <w:rPr>
                <w:rFonts w:cstheme="minorHAnsi"/>
              </w:rPr>
              <w:t xml:space="preserve">Are there any </w:t>
            </w:r>
            <w:r w:rsidR="00F16376" w:rsidRPr="00F16376">
              <w:rPr>
                <w:rFonts w:cstheme="minorHAnsi"/>
              </w:rPr>
              <w:t xml:space="preserve">arrangements or adjustments which we can make for you if you are called for an interview?       </w:t>
            </w:r>
          </w:p>
          <w:p w14:paraId="36C32A4C" w14:textId="77777777" w:rsidR="00F16376" w:rsidRPr="00F16376" w:rsidRDefault="00F16376" w:rsidP="00F16376">
            <w:pPr>
              <w:rPr>
                <w:rFonts w:cstheme="minorHAnsi"/>
              </w:rPr>
            </w:pPr>
            <w:r w:rsidRPr="00F16376">
              <w:rPr>
                <w:rFonts w:cstheme="minorHAnsi"/>
              </w:rPr>
              <w:t>Please specify (e.g</w:t>
            </w:r>
            <w:r>
              <w:rPr>
                <w:rFonts w:cstheme="minorHAnsi"/>
              </w:rPr>
              <w:t>.</w:t>
            </w:r>
            <w:r w:rsidRPr="00F16376">
              <w:rPr>
                <w:rFonts w:cstheme="minorHAnsi"/>
              </w:rPr>
              <w:t xml:space="preserve"> ground floor venue) </w:t>
            </w:r>
          </w:p>
          <w:p w14:paraId="783A82BE" w14:textId="77777777" w:rsidR="00786EF2" w:rsidRDefault="00786EF2" w:rsidP="00D51E50">
            <w:pPr>
              <w:rPr>
                <w:rFonts w:cs="Arial"/>
              </w:rPr>
            </w:pPr>
          </w:p>
          <w:p w14:paraId="77B6AAC1" w14:textId="77777777" w:rsidR="00786EF2" w:rsidRDefault="00786EF2" w:rsidP="00D51E50">
            <w:pPr>
              <w:rPr>
                <w:rFonts w:cs="Arial"/>
              </w:rPr>
            </w:pPr>
          </w:p>
        </w:tc>
      </w:tr>
    </w:tbl>
    <w:p w14:paraId="63D01995" w14:textId="77777777" w:rsidR="00D51E50" w:rsidRPr="00CE272F" w:rsidRDefault="00D51E50" w:rsidP="00D51E50">
      <w:pPr>
        <w:rPr>
          <w:rFonts w:cs="Arial"/>
          <w:u w:val="single"/>
        </w:rPr>
      </w:pPr>
    </w:p>
    <w:p w14:paraId="6DD11BB7" w14:textId="77777777" w:rsidR="006C3FD4" w:rsidRDefault="006C3FD4" w:rsidP="006C3FD4">
      <w:pPr>
        <w:rPr>
          <w:rFonts w:cs="Arial"/>
          <w:b/>
        </w:rPr>
      </w:pPr>
      <w:r>
        <w:rPr>
          <w:rFonts w:cs="Arial"/>
          <w:b/>
        </w:rPr>
        <w:t>Declaration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6C3FD4" w:rsidRPr="00CE272F" w14:paraId="36E4A6F1" w14:textId="77777777" w:rsidTr="008955E5">
        <w:tc>
          <w:tcPr>
            <w:tcW w:w="10456" w:type="dxa"/>
          </w:tcPr>
          <w:p w14:paraId="0A21346B" w14:textId="4573C490" w:rsidR="006C3FD4" w:rsidRPr="00102FAC" w:rsidRDefault="006C3FD4" w:rsidP="008955E5">
            <w:pPr>
              <w:rPr>
                <w:rFonts w:cs="Arial"/>
                <w:b/>
              </w:rPr>
            </w:pPr>
            <w:r w:rsidRPr="00102FAC">
              <w:rPr>
                <w:rFonts w:cs="Arial"/>
                <w:b/>
              </w:rPr>
              <w:t>Data Protection</w:t>
            </w:r>
            <w:r w:rsidR="00AF6583">
              <w:rPr>
                <w:rFonts w:cs="Arial"/>
                <w:b/>
              </w:rPr>
              <w:t xml:space="preserve"> &amp; DBS Procedure</w:t>
            </w:r>
          </w:p>
        </w:tc>
      </w:tr>
      <w:tr w:rsidR="006C3FD4" w:rsidRPr="00CE272F" w14:paraId="000CC77A" w14:textId="77777777" w:rsidTr="008955E5">
        <w:tc>
          <w:tcPr>
            <w:tcW w:w="10456" w:type="dxa"/>
          </w:tcPr>
          <w:p w14:paraId="7CE53C9F" w14:textId="77777777" w:rsidR="006C3FD4" w:rsidRPr="00CE272F" w:rsidRDefault="006C3FD4" w:rsidP="008955E5">
            <w:pPr>
              <w:rPr>
                <w:rFonts w:cs="Arial"/>
              </w:rPr>
            </w:pPr>
            <w:r w:rsidRPr="00CE272F">
              <w:rPr>
                <w:rFonts w:cs="Arial"/>
              </w:rPr>
              <w:t xml:space="preserve">I consent to the information contained in this form, and any information received by or on behalf of Prospere Learning Trust relating to </w:t>
            </w:r>
            <w:r>
              <w:rPr>
                <w:rFonts w:cs="Arial"/>
              </w:rPr>
              <w:t>my application</w:t>
            </w:r>
            <w:r w:rsidRPr="00CE272F">
              <w:rPr>
                <w:rFonts w:cs="Arial"/>
              </w:rPr>
              <w:t>, being processed by them in admini</w:t>
            </w:r>
            <w:r>
              <w:rPr>
                <w:rFonts w:cs="Arial"/>
              </w:rPr>
              <w:t xml:space="preserve">stering the recruitment process and fulfilling their safeguarding obligation towards students. Further information on data protection can be found in our </w:t>
            </w:r>
            <w:r w:rsidRPr="00D55E3C">
              <w:rPr>
                <w:rFonts w:cs="Arial"/>
              </w:rPr>
              <w:t xml:space="preserve">Privacy Notice available on the Trust website. </w:t>
            </w:r>
            <w:r>
              <w:rPr>
                <w:rFonts w:cs="Arial"/>
              </w:rPr>
              <w:t xml:space="preserve">  </w:t>
            </w:r>
          </w:p>
          <w:p w14:paraId="01538E23" w14:textId="77777777" w:rsidR="006C3FD4" w:rsidRPr="00CE272F" w:rsidRDefault="006C3FD4" w:rsidP="008955E5">
            <w:pPr>
              <w:rPr>
                <w:rFonts w:cs="Arial"/>
              </w:rPr>
            </w:pPr>
            <w:r w:rsidRPr="00CE272F">
              <w:rPr>
                <w:rFonts w:cs="Arial"/>
              </w:rPr>
              <w:t>I declare that the information I have given on this form is complete and accurate and that I am not banned or disqualified from working with children nor subject to any sanctions or conditions on my employment imposed by The Independent Safeguarding Authority, the Secretary of State or a regulatory body. I understand that to knowingly give false information, or to omit any relevant information, could result in the withdrawal of any offer of appointment, or my dismissal at any time in the future, and possible criminal prosecution.</w:t>
            </w:r>
          </w:p>
          <w:p w14:paraId="377135D0" w14:textId="01F742D0" w:rsidR="00AF6583" w:rsidRPr="00454675" w:rsidRDefault="00AF6583" w:rsidP="00AF6583">
            <w:pPr>
              <w:rPr>
                <w:rFonts w:cs="Arial"/>
                <w:szCs w:val="20"/>
                <w:shd w:val="clear" w:color="auto" w:fill="FFFFFF"/>
              </w:rPr>
            </w:pPr>
            <w:r>
              <w:rPr>
                <w:rFonts w:cs="Arial"/>
                <w:szCs w:val="20"/>
              </w:rPr>
              <w:t>I understand that t</w:t>
            </w:r>
            <w:r w:rsidRPr="00454675">
              <w:rPr>
                <w:rFonts w:cs="Arial"/>
                <w:szCs w:val="20"/>
              </w:rPr>
              <w:t>he Prospere Learning Trust</w:t>
            </w:r>
            <w:r w:rsidRPr="00454675">
              <w:rPr>
                <w:rFonts w:cs="Arial"/>
                <w:color w:val="F15F22"/>
                <w:szCs w:val="20"/>
                <w:shd w:val="clear" w:color="auto" w:fill="FFFFFF"/>
              </w:rPr>
              <w:t xml:space="preserve"> </w:t>
            </w:r>
            <w:r w:rsidRPr="00454675">
              <w:rPr>
                <w:rFonts w:cs="Arial"/>
                <w:szCs w:val="20"/>
                <w:shd w:val="clear" w:color="auto" w:fill="FFFFFF"/>
              </w:rPr>
              <w:t>is legally obligated to process a Disclosure and Barring Service (DBS) check</w:t>
            </w:r>
            <w:r>
              <w:rPr>
                <w:rFonts w:cs="Arial"/>
                <w:szCs w:val="20"/>
                <w:shd w:val="clear" w:color="auto" w:fill="FFFFFF"/>
              </w:rPr>
              <w:t>.</w:t>
            </w:r>
            <w:r w:rsidRPr="00454675">
              <w:rPr>
                <w:rFonts w:cs="Arial"/>
                <w:szCs w:val="20"/>
                <w:shd w:val="clear" w:color="auto" w:fill="FFFFFF"/>
              </w:rPr>
              <w:t xml:space="preserve"> Any data processed as part of the DBS check will be processed in accordance with data protection regulations and the Trust’s privacy statement.</w:t>
            </w:r>
          </w:p>
          <w:p w14:paraId="7D807741" w14:textId="77777777" w:rsidR="006C3FD4" w:rsidRPr="00CE272F" w:rsidRDefault="006C3FD4" w:rsidP="008955E5">
            <w:pPr>
              <w:rPr>
                <w:rFonts w:cs="Arial"/>
              </w:rPr>
            </w:pPr>
          </w:p>
          <w:p w14:paraId="446BEEB4" w14:textId="77777777" w:rsidR="006C3FD4" w:rsidRDefault="006C3FD4" w:rsidP="008955E5">
            <w:pPr>
              <w:rPr>
                <w:rFonts w:cs="Arial"/>
              </w:rPr>
            </w:pPr>
            <w:r w:rsidRPr="00CE272F">
              <w:rPr>
                <w:rFonts w:cs="Arial"/>
              </w:rPr>
              <w:t xml:space="preserve">Signed:       </w:t>
            </w:r>
            <w:r>
              <w:rPr>
                <w:rFonts w:cs="Arial"/>
              </w:rPr>
              <w:t xml:space="preserve">                                                                                                 </w:t>
            </w:r>
            <w:r w:rsidRPr="00CE272F">
              <w:rPr>
                <w:rFonts w:cs="Arial"/>
              </w:rPr>
              <w:t xml:space="preserve">Date: </w:t>
            </w:r>
          </w:p>
          <w:p w14:paraId="58D50AD1" w14:textId="64329898" w:rsidR="006C3FD4" w:rsidRPr="00CE272F" w:rsidRDefault="006C3FD4" w:rsidP="008955E5">
            <w:pPr>
              <w:rPr>
                <w:rFonts w:cs="Arial"/>
              </w:rPr>
            </w:pPr>
            <w:r>
              <w:rPr>
                <w:rFonts w:cs="Arial"/>
              </w:rPr>
              <w:lastRenderedPageBreak/>
              <w:t>(Typing your name on the signature line will be regarded as signing this form)</w:t>
            </w:r>
          </w:p>
        </w:tc>
      </w:tr>
    </w:tbl>
    <w:p w14:paraId="48CD89F2" w14:textId="0AB01D0E" w:rsidR="00D51E50" w:rsidRPr="00CE272F" w:rsidRDefault="008261E1" w:rsidP="00D51E50">
      <w:pPr>
        <w:rPr>
          <w:rFonts w:cs="Arial"/>
          <w:b/>
        </w:rPr>
      </w:pPr>
      <w:r>
        <w:rPr>
          <w:rFonts w:cs="Arial"/>
          <w:b/>
        </w:rPr>
        <w:lastRenderedPageBreak/>
        <w:t>Personal Statement</w:t>
      </w:r>
    </w:p>
    <w:tbl>
      <w:tblPr>
        <w:tblW w:w="0" w:type="auto"/>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10360"/>
      </w:tblGrid>
      <w:tr w:rsidR="00D51E50" w:rsidRPr="00CE272F" w14:paraId="4A04E9C6" w14:textId="77777777" w:rsidTr="00102FAC">
        <w:tc>
          <w:tcPr>
            <w:tcW w:w="10360" w:type="dxa"/>
          </w:tcPr>
          <w:p w14:paraId="1031EB99" w14:textId="77777777" w:rsidR="00D51E50" w:rsidRPr="00CE272F" w:rsidRDefault="00D51E50" w:rsidP="00162CDE">
            <w:pPr>
              <w:rPr>
                <w:rFonts w:cs="Arial"/>
              </w:rPr>
            </w:pPr>
            <w:r w:rsidRPr="00CE272F">
              <w:rPr>
                <w:rFonts w:cs="Arial"/>
              </w:rPr>
              <w:t xml:space="preserve">Using the </w:t>
            </w:r>
            <w:r w:rsidR="008261E1">
              <w:rPr>
                <w:rFonts w:cs="Arial"/>
              </w:rPr>
              <w:t xml:space="preserve">job description and person specification, </w:t>
            </w:r>
            <w:r w:rsidRPr="00CE272F">
              <w:rPr>
                <w:rFonts w:cs="Arial"/>
              </w:rPr>
              <w:t xml:space="preserve">please demonstrate </w:t>
            </w:r>
            <w:r w:rsidR="008261E1">
              <w:rPr>
                <w:rFonts w:cs="Arial"/>
              </w:rPr>
              <w:t xml:space="preserve">your suitability for the position, providing examples of your experience, knowledge and skills. Please also include your reasons for applying and interest in the position. </w:t>
            </w:r>
            <w:r w:rsidRPr="00CE272F">
              <w:rPr>
                <w:rFonts w:cs="Arial"/>
              </w:rPr>
              <w:t>To help structure your answer we would advise that you take each point on the person specification as a new section header.</w:t>
            </w:r>
          </w:p>
          <w:p w14:paraId="66280886" w14:textId="77777777" w:rsidR="00D51E50" w:rsidRDefault="00D51E50" w:rsidP="00162CDE">
            <w:pPr>
              <w:rPr>
                <w:rFonts w:cs="Arial"/>
              </w:rPr>
            </w:pPr>
          </w:p>
          <w:p w14:paraId="28DBE282" w14:textId="77777777" w:rsidR="008261E1" w:rsidRPr="00CE272F" w:rsidRDefault="008261E1" w:rsidP="00162CDE">
            <w:pPr>
              <w:rPr>
                <w:rFonts w:cs="Arial"/>
              </w:rPr>
            </w:pPr>
          </w:p>
          <w:p w14:paraId="168D694D" w14:textId="77777777" w:rsidR="00D51E50" w:rsidRPr="00CE272F" w:rsidRDefault="00D51E50" w:rsidP="00162CDE">
            <w:pPr>
              <w:rPr>
                <w:rFonts w:cs="Arial"/>
              </w:rPr>
            </w:pPr>
          </w:p>
          <w:p w14:paraId="4A0D5ACE" w14:textId="77777777" w:rsidR="00D51E50" w:rsidRPr="00CE272F" w:rsidRDefault="00D51E50" w:rsidP="00162CDE">
            <w:pPr>
              <w:rPr>
                <w:rFonts w:cs="Arial"/>
              </w:rPr>
            </w:pPr>
          </w:p>
          <w:p w14:paraId="7D6174A3" w14:textId="77777777" w:rsidR="00D51E50" w:rsidRPr="00CE272F" w:rsidRDefault="00D51E50" w:rsidP="00162CDE">
            <w:pPr>
              <w:rPr>
                <w:rFonts w:cs="Arial"/>
              </w:rPr>
            </w:pPr>
          </w:p>
          <w:p w14:paraId="1EC48F52" w14:textId="77777777" w:rsidR="00D51E50" w:rsidRPr="00CE272F" w:rsidRDefault="00D51E50" w:rsidP="00162CDE">
            <w:pPr>
              <w:rPr>
                <w:rFonts w:cs="Arial"/>
              </w:rPr>
            </w:pPr>
          </w:p>
          <w:p w14:paraId="75BB0B3C" w14:textId="77777777" w:rsidR="00D51E50" w:rsidRPr="00CE272F" w:rsidRDefault="00D51E50" w:rsidP="00162CDE">
            <w:pPr>
              <w:rPr>
                <w:rFonts w:cs="Arial"/>
              </w:rPr>
            </w:pPr>
          </w:p>
          <w:p w14:paraId="23AB03D2" w14:textId="77777777" w:rsidR="00D51E50" w:rsidRPr="00CE272F" w:rsidRDefault="00D51E50" w:rsidP="00162CDE">
            <w:pPr>
              <w:rPr>
                <w:rFonts w:cs="Arial"/>
              </w:rPr>
            </w:pPr>
          </w:p>
          <w:p w14:paraId="72BE4F0D" w14:textId="77777777" w:rsidR="00D51E50" w:rsidRPr="00CE272F" w:rsidRDefault="00D51E50" w:rsidP="00162CDE">
            <w:pPr>
              <w:rPr>
                <w:rFonts w:cs="Arial"/>
              </w:rPr>
            </w:pPr>
          </w:p>
          <w:p w14:paraId="09EB95AB" w14:textId="77777777" w:rsidR="00D51E50" w:rsidRPr="00CE272F" w:rsidRDefault="00D51E50" w:rsidP="00162CDE">
            <w:pPr>
              <w:rPr>
                <w:rFonts w:cs="Arial"/>
              </w:rPr>
            </w:pPr>
          </w:p>
          <w:p w14:paraId="2DD982FC" w14:textId="77777777" w:rsidR="00D51E50" w:rsidRPr="00CE272F" w:rsidRDefault="00D51E50" w:rsidP="00162CDE">
            <w:pPr>
              <w:rPr>
                <w:rFonts w:cs="Arial"/>
              </w:rPr>
            </w:pPr>
          </w:p>
          <w:p w14:paraId="0C82CA6D" w14:textId="77777777" w:rsidR="00D51E50" w:rsidRPr="00CE272F" w:rsidRDefault="00D51E50" w:rsidP="00162CDE">
            <w:pPr>
              <w:rPr>
                <w:rFonts w:cs="Arial"/>
              </w:rPr>
            </w:pPr>
          </w:p>
          <w:p w14:paraId="109C7903" w14:textId="77777777" w:rsidR="00D51E50" w:rsidRPr="00CE272F" w:rsidRDefault="00D51E50" w:rsidP="00162CDE">
            <w:pPr>
              <w:rPr>
                <w:rFonts w:cs="Arial"/>
              </w:rPr>
            </w:pPr>
          </w:p>
          <w:p w14:paraId="5DDB3185" w14:textId="77777777" w:rsidR="00D51E50" w:rsidRPr="00CE272F" w:rsidRDefault="00D51E50" w:rsidP="00162CDE">
            <w:pPr>
              <w:rPr>
                <w:rFonts w:cs="Arial"/>
              </w:rPr>
            </w:pPr>
          </w:p>
          <w:p w14:paraId="3D079575" w14:textId="77777777" w:rsidR="00D51E50" w:rsidRPr="00CE272F" w:rsidRDefault="00D51E50" w:rsidP="00162CDE">
            <w:pPr>
              <w:rPr>
                <w:rFonts w:cs="Arial"/>
              </w:rPr>
            </w:pPr>
          </w:p>
          <w:p w14:paraId="66FD70AF" w14:textId="77777777" w:rsidR="00D51E50" w:rsidRPr="00CE272F" w:rsidRDefault="00D51E50" w:rsidP="00162CDE">
            <w:pPr>
              <w:rPr>
                <w:rFonts w:cs="Arial"/>
              </w:rPr>
            </w:pPr>
          </w:p>
          <w:p w14:paraId="4EA4900B" w14:textId="2F9F79CB" w:rsidR="0022238B" w:rsidRDefault="0022238B" w:rsidP="00162CDE">
            <w:pPr>
              <w:rPr>
                <w:rFonts w:cs="Arial"/>
              </w:rPr>
            </w:pPr>
          </w:p>
          <w:p w14:paraId="14103BC9" w14:textId="77777777" w:rsidR="006C3FD4" w:rsidRDefault="006C3FD4" w:rsidP="00162CDE">
            <w:pPr>
              <w:rPr>
                <w:rFonts w:cs="Arial"/>
              </w:rPr>
            </w:pPr>
          </w:p>
          <w:p w14:paraId="44293268" w14:textId="7B7F8C81" w:rsidR="0022238B" w:rsidRDefault="0022238B" w:rsidP="00162CDE">
            <w:pPr>
              <w:rPr>
                <w:rFonts w:cs="Arial"/>
              </w:rPr>
            </w:pPr>
          </w:p>
          <w:p w14:paraId="673E3110" w14:textId="57ED2AEC" w:rsidR="0022238B" w:rsidRDefault="0022238B" w:rsidP="00162CDE">
            <w:pPr>
              <w:rPr>
                <w:rFonts w:cs="Arial"/>
              </w:rPr>
            </w:pPr>
          </w:p>
          <w:p w14:paraId="40948018" w14:textId="77777777" w:rsidR="0022238B" w:rsidRDefault="0022238B" w:rsidP="00162CDE">
            <w:pPr>
              <w:rPr>
                <w:rFonts w:cs="Arial"/>
              </w:rPr>
            </w:pPr>
          </w:p>
          <w:p w14:paraId="1CEA514C" w14:textId="77777777" w:rsidR="000C595E" w:rsidRPr="00CE272F" w:rsidRDefault="000C595E" w:rsidP="00162CDE">
            <w:pPr>
              <w:rPr>
                <w:rFonts w:cs="Arial"/>
              </w:rPr>
            </w:pPr>
          </w:p>
          <w:p w14:paraId="14DC19C6" w14:textId="77777777" w:rsidR="00D51E50" w:rsidRPr="00CE272F" w:rsidRDefault="00D51E50" w:rsidP="00162CDE">
            <w:pPr>
              <w:rPr>
                <w:rFonts w:cs="Arial"/>
              </w:rPr>
            </w:pPr>
          </w:p>
          <w:p w14:paraId="5AD57561" w14:textId="77777777" w:rsidR="00D51E50" w:rsidRPr="00CE272F" w:rsidRDefault="00044F15" w:rsidP="00044F15">
            <w:pPr>
              <w:rPr>
                <w:rFonts w:cs="Arial"/>
              </w:rPr>
            </w:pPr>
            <w:r>
              <w:rPr>
                <w:rFonts w:cs="Arial"/>
              </w:rPr>
              <w:lastRenderedPageBreak/>
              <w:t>Please continue on an additional sheet if necessary.</w:t>
            </w:r>
          </w:p>
        </w:tc>
      </w:tr>
    </w:tbl>
    <w:p w14:paraId="1501317E" w14:textId="5A48A1A0" w:rsidR="0022238B" w:rsidRPr="00044F15" w:rsidRDefault="006C3FD4" w:rsidP="0022238B">
      <w:pPr>
        <w:rPr>
          <w:rFonts w:cs="Arial"/>
          <w:b/>
        </w:rPr>
      </w:pPr>
      <w:r>
        <w:rPr>
          <w:rFonts w:cs="Arial"/>
          <w:b/>
        </w:rPr>
        <w:lastRenderedPageBreak/>
        <w:t xml:space="preserve">Continuing </w:t>
      </w:r>
      <w:r w:rsidR="0022238B" w:rsidRPr="00044F15">
        <w:rPr>
          <w:rFonts w:cs="Arial"/>
          <w:b/>
        </w:rPr>
        <w:t>Professional Development</w:t>
      </w:r>
      <w:r>
        <w:rPr>
          <w:rFonts w:cs="Arial"/>
          <w:b/>
        </w:rPr>
        <w:t xml:space="preserve"> (CPD)</w:t>
      </w:r>
    </w:p>
    <w:tbl>
      <w:tblPr>
        <w:tblStyle w:val="TableGrid1"/>
        <w:tblW w:w="0" w:type="auto"/>
        <w:tblLook w:val="01E0" w:firstRow="1" w:lastRow="1" w:firstColumn="1" w:lastColumn="1" w:noHBand="0" w:noVBand="0"/>
      </w:tblPr>
      <w:tblGrid>
        <w:gridCol w:w="9854"/>
      </w:tblGrid>
      <w:tr w:rsidR="0022238B" w:rsidRPr="00CE272F" w14:paraId="31599220" w14:textId="77777777" w:rsidTr="008955E5">
        <w:tc>
          <w:tcPr>
            <w:tcW w:w="9854" w:type="dxa"/>
          </w:tcPr>
          <w:p w14:paraId="69D45ECD" w14:textId="339AFF95" w:rsidR="0022238B" w:rsidRPr="00CE272F" w:rsidRDefault="0022238B" w:rsidP="008955E5">
            <w:pPr>
              <w:rPr>
                <w:rFonts w:asciiTheme="minorHAnsi" w:hAnsiTheme="minorHAnsi" w:cs="Arial"/>
                <w:sz w:val="22"/>
                <w:szCs w:val="22"/>
              </w:rPr>
            </w:pPr>
            <w:r w:rsidRPr="00CE272F">
              <w:rPr>
                <w:rFonts w:asciiTheme="minorHAnsi" w:hAnsiTheme="minorHAnsi" w:cs="Arial"/>
                <w:sz w:val="22"/>
                <w:szCs w:val="22"/>
              </w:rPr>
              <w:t xml:space="preserve">Please give details of </w:t>
            </w:r>
            <w:r>
              <w:rPr>
                <w:rFonts w:asciiTheme="minorHAnsi" w:hAnsiTheme="minorHAnsi" w:cs="Arial"/>
                <w:sz w:val="22"/>
                <w:szCs w:val="22"/>
              </w:rPr>
              <w:t>relevant</w:t>
            </w:r>
            <w:r w:rsidRPr="00CE272F">
              <w:rPr>
                <w:rFonts w:asciiTheme="minorHAnsi" w:hAnsiTheme="minorHAnsi" w:cs="Arial"/>
                <w:sz w:val="22"/>
                <w:szCs w:val="22"/>
              </w:rPr>
              <w:t xml:space="preserve"> aspects of your CPD.  Explain how it has:</w:t>
            </w:r>
          </w:p>
          <w:p w14:paraId="1345C8E0" w14:textId="77777777" w:rsidR="0022238B" w:rsidRPr="00CE272F" w:rsidRDefault="0022238B" w:rsidP="008955E5">
            <w:pPr>
              <w:numPr>
                <w:ilvl w:val="0"/>
                <w:numId w:val="3"/>
              </w:numPr>
              <w:rPr>
                <w:rFonts w:asciiTheme="minorHAnsi" w:hAnsiTheme="minorHAnsi" w:cs="Arial"/>
                <w:sz w:val="22"/>
                <w:szCs w:val="22"/>
              </w:rPr>
            </w:pPr>
            <w:r w:rsidRPr="00CE272F">
              <w:rPr>
                <w:rFonts w:asciiTheme="minorHAnsi" w:hAnsiTheme="minorHAnsi" w:cs="Arial"/>
                <w:sz w:val="22"/>
                <w:szCs w:val="22"/>
              </w:rPr>
              <w:t>made a difference to your current role and</w:t>
            </w:r>
          </w:p>
          <w:p w14:paraId="7737EA26" w14:textId="77777777" w:rsidR="0022238B" w:rsidRPr="00CE272F" w:rsidRDefault="0022238B" w:rsidP="008955E5">
            <w:pPr>
              <w:numPr>
                <w:ilvl w:val="0"/>
                <w:numId w:val="4"/>
              </w:numPr>
              <w:rPr>
                <w:rFonts w:asciiTheme="minorHAnsi" w:hAnsiTheme="minorHAnsi" w:cs="Arial"/>
                <w:sz w:val="22"/>
                <w:szCs w:val="22"/>
              </w:rPr>
            </w:pPr>
            <w:r w:rsidRPr="00CE272F">
              <w:rPr>
                <w:rFonts w:asciiTheme="minorHAnsi" w:hAnsiTheme="minorHAnsi" w:cs="Arial"/>
                <w:sz w:val="22"/>
                <w:szCs w:val="22"/>
              </w:rPr>
              <w:t>prepared you for the next stage of your career</w:t>
            </w:r>
          </w:p>
          <w:p w14:paraId="371EBD86" w14:textId="77777777" w:rsidR="0022238B" w:rsidRPr="00CE272F" w:rsidRDefault="0022238B" w:rsidP="008955E5">
            <w:pPr>
              <w:rPr>
                <w:rFonts w:asciiTheme="minorHAnsi" w:hAnsiTheme="minorHAnsi" w:cs="Arial"/>
                <w:sz w:val="22"/>
                <w:szCs w:val="22"/>
              </w:rPr>
            </w:pPr>
          </w:p>
        </w:tc>
      </w:tr>
      <w:tr w:rsidR="0022238B" w:rsidRPr="00CE272F" w14:paraId="1A78AD6F" w14:textId="77777777" w:rsidTr="008955E5">
        <w:tc>
          <w:tcPr>
            <w:tcW w:w="9854" w:type="dxa"/>
          </w:tcPr>
          <w:p w14:paraId="5447A44C" w14:textId="77777777" w:rsidR="0022238B" w:rsidRPr="00CE272F" w:rsidRDefault="0022238B" w:rsidP="008955E5">
            <w:pPr>
              <w:rPr>
                <w:rFonts w:asciiTheme="minorHAnsi" w:hAnsiTheme="minorHAnsi" w:cs="Arial"/>
                <w:sz w:val="22"/>
                <w:szCs w:val="22"/>
              </w:rPr>
            </w:pPr>
          </w:p>
          <w:p w14:paraId="5B76ED2C" w14:textId="77777777" w:rsidR="0022238B" w:rsidRPr="00CE272F" w:rsidRDefault="0022238B" w:rsidP="008955E5">
            <w:pPr>
              <w:rPr>
                <w:rFonts w:asciiTheme="minorHAnsi" w:hAnsiTheme="minorHAnsi" w:cs="Arial"/>
                <w:sz w:val="22"/>
                <w:szCs w:val="22"/>
              </w:rPr>
            </w:pPr>
          </w:p>
          <w:p w14:paraId="7C758A98" w14:textId="77777777" w:rsidR="0022238B" w:rsidRPr="00CE272F" w:rsidRDefault="0022238B" w:rsidP="008955E5">
            <w:pPr>
              <w:rPr>
                <w:rFonts w:asciiTheme="minorHAnsi" w:hAnsiTheme="minorHAnsi" w:cs="Arial"/>
                <w:sz w:val="22"/>
                <w:szCs w:val="22"/>
              </w:rPr>
            </w:pPr>
          </w:p>
          <w:p w14:paraId="4452F2B6" w14:textId="77777777" w:rsidR="0022238B" w:rsidRPr="00CE272F" w:rsidRDefault="0022238B" w:rsidP="008955E5">
            <w:pPr>
              <w:rPr>
                <w:rFonts w:asciiTheme="minorHAnsi" w:hAnsiTheme="minorHAnsi" w:cs="Arial"/>
                <w:sz w:val="22"/>
                <w:szCs w:val="22"/>
              </w:rPr>
            </w:pPr>
          </w:p>
          <w:p w14:paraId="3D3615F2" w14:textId="77777777" w:rsidR="0022238B" w:rsidRPr="00CE272F" w:rsidRDefault="0022238B" w:rsidP="008955E5">
            <w:pPr>
              <w:rPr>
                <w:rFonts w:asciiTheme="minorHAnsi" w:hAnsiTheme="minorHAnsi" w:cs="Arial"/>
                <w:sz w:val="22"/>
                <w:szCs w:val="22"/>
              </w:rPr>
            </w:pPr>
          </w:p>
          <w:p w14:paraId="5EF4B8FB" w14:textId="77777777" w:rsidR="0022238B" w:rsidRPr="00CE272F" w:rsidRDefault="0022238B" w:rsidP="008955E5">
            <w:pPr>
              <w:rPr>
                <w:rFonts w:asciiTheme="minorHAnsi" w:hAnsiTheme="minorHAnsi" w:cs="Arial"/>
                <w:sz w:val="22"/>
                <w:szCs w:val="22"/>
              </w:rPr>
            </w:pPr>
          </w:p>
          <w:p w14:paraId="6D696DBE" w14:textId="77777777" w:rsidR="0022238B" w:rsidRPr="00CE272F" w:rsidRDefault="0022238B" w:rsidP="008955E5">
            <w:pPr>
              <w:rPr>
                <w:rFonts w:asciiTheme="minorHAnsi" w:hAnsiTheme="minorHAnsi" w:cs="Arial"/>
                <w:sz w:val="22"/>
                <w:szCs w:val="22"/>
              </w:rPr>
            </w:pPr>
          </w:p>
          <w:p w14:paraId="00A3F5D5" w14:textId="77777777" w:rsidR="0022238B" w:rsidRPr="00CE272F" w:rsidRDefault="0022238B" w:rsidP="008955E5">
            <w:pPr>
              <w:rPr>
                <w:rFonts w:asciiTheme="minorHAnsi" w:hAnsiTheme="minorHAnsi" w:cs="Arial"/>
                <w:sz w:val="22"/>
                <w:szCs w:val="22"/>
              </w:rPr>
            </w:pPr>
          </w:p>
          <w:p w14:paraId="2D1A9DC2" w14:textId="77777777" w:rsidR="0022238B" w:rsidRPr="00CE272F" w:rsidRDefault="0022238B" w:rsidP="008955E5">
            <w:pPr>
              <w:rPr>
                <w:rFonts w:asciiTheme="minorHAnsi" w:hAnsiTheme="minorHAnsi" w:cs="Arial"/>
                <w:sz w:val="22"/>
                <w:szCs w:val="22"/>
              </w:rPr>
            </w:pPr>
          </w:p>
          <w:p w14:paraId="7122E9DA" w14:textId="77777777" w:rsidR="0022238B" w:rsidRPr="00CE272F" w:rsidRDefault="0022238B" w:rsidP="008955E5">
            <w:pPr>
              <w:rPr>
                <w:rFonts w:asciiTheme="minorHAnsi" w:hAnsiTheme="minorHAnsi" w:cs="Arial"/>
                <w:sz w:val="22"/>
                <w:szCs w:val="22"/>
              </w:rPr>
            </w:pPr>
          </w:p>
          <w:p w14:paraId="2F76E976" w14:textId="77777777" w:rsidR="0022238B" w:rsidRPr="00CE272F" w:rsidRDefault="0022238B" w:rsidP="008955E5">
            <w:pPr>
              <w:rPr>
                <w:rFonts w:asciiTheme="minorHAnsi" w:hAnsiTheme="minorHAnsi" w:cs="Arial"/>
                <w:sz w:val="22"/>
                <w:szCs w:val="22"/>
              </w:rPr>
            </w:pPr>
          </w:p>
          <w:p w14:paraId="7FE72D2E" w14:textId="77777777" w:rsidR="0022238B" w:rsidRPr="00CE272F" w:rsidRDefault="0022238B" w:rsidP="008955E5">
            <w:pPr>
              <w:rPr>
                <w:rFonts w:asciiTheme="minorHAnsi" w:hAnsiTheme="minorHAnsi" w:cs="Arial"/>
                <w:sz w:val="22"/>
                <w:szCs w:val="22"/>
              </w:rPr>
            </w:pPr>
          </w:p>
          <w:p w14:paraId="62BD2B54" w14:textId="77777777" w:rsidR="0022238B" w:rsidRPr="00CE272F" w:rsidRDefault="0022238B" w:rsidP="008955E5">
            <w:pPr>
              <w:rPr>
                <w:rFonts w:asciiTheme="minorHAnsi" w:hAnsiTheme="minorHAnsi" w:cs="Arial"/>
                <w:sz w:val="22"/>
                <w:szCs w:val="22"/>
              </w:rPr>
            </w:pPr>
          </w:p>
          <w:p w14:paraId="0E342BD5" w14:textId="77777777" w:rsidR="0022238B" w:rsidRPr="00CE272F" w:rsidRDefault="0022238B" w:rsidP="008955E5">
            <w:pPr>
              <w:rPr>
                <w:rFonts w:asciiTheme="minorHAnsi" w:hAnsiTheme="minorHAnsi" w:cs="Arial"/>
                <w:sz w:val="22"/>
                <w:szCs w:val="22"/>
              </w:rPr>
            </w:pPr>
          </w:p>
          <w:p w14:paraId="02823697" w14:textId="77777777" w:rsidR="0022238B" w:rsidRPr="00CE272F" w:rsidRDefault="0022238B" w:rsidP="008955E5">
            <w:pPr>
              <w:rPr>
                <w:rFonts w:asciiTheme="minorHAnsi" w:hAnsiTheme="minorHAnsi" w:cs="Arial"/>
                <w:sz w:val="22"/>
                <w:szCs w:val="22"/>
              </w:rPr>
            </w:pPr>
          </w:p>
          <w:p w14:paraId="5874F8C6" w14:textId="77777777" w:rsidR="0022238B" w:rsidRPr="00CE272F" w:rsidRDefault="0022238B" w:rsidP="008955E5">
            <w:pPr>
              <w:rPr>
                <w:rFonts w:asciiTheme="minorHAnsi" w:hAnsiTheme="minorHAnsi" w:cs="Arial"/>
                <w:sz w:val="22"/>
                <w:szCs w:val="22"/>
              </w:rPr>
            </w:pPr>
          </w:p>
        </w:tc>
      </w:tr>
    </w:tbl>
    <w:p w14:paraId="35C484C8" w14:textId="77777777" w:rsidR="0022238B" w:rsidRDefault="0022238B" w:rsidP="00D51E50">
      <w:pPr>
        <w:rPr>
          <w:rFonts w:cs="Arial"/>
          <w:b/>
        </w:rPr>
      </w:pPr>
    </w:p>
    <w:p w14:paraId="5BEC431D" w14:textId="77777777" w:rsidR="00D51E50" w:rsidRPr="00CE272F" w:rsidRDefault="00D51E50" w:rsidP="00D51E50">
      <w:pPr>
        <w:rPr>
          <w:rFonts w:cs="Arial"/>
        </w:rPr>
      </w:pPr>
    </w:p>
    <w:p w14:paraId="17309D5B" w14:textId="4F26B51C" w:rsidR="00AB1967" w:rsidRDefault="00D51E50">
      <w:pPr>
        <w:rPr>
          <w:rFonts w:cs="Arial"/>
          <w:b/>
          <w:bCs/>
        </w:rPr>
      </w:pPr>
      <w:r w:rsidRPr="00CE272F">
        <w:rPr>
          <w:rFonts w:cs="Arial"/>
        </w:rPr>
        <w:t>Please return completed application to:</w:t>
      </w:r>
      <w:r w:rsidRPr="00CE272F">
        <w:rPr>
          <w:rFonts w:cs="Arial"/>
        </w:rPr>
        <w:tab/>
      </w:r>
      <w:r w:rsidR="00C73D1A" w:rsidRPr="00327CD9">
        <w:rPr>
          <w:rFonts w:cs="Arial"/>
          <w:b/>
          <w:bCs/>
          <w:highlight w:val="yellow"/>
        </w:rPr>
        <w:t>Contact name</w:t>
      </w:r>
      <w:r w:rsidR="001321CA" w:rsidRPr="00327CD9">
        <w:rPr>
          <w:rFonts w:cs="Arial"/>
          <w:b/>
          <w:bCs/>
          <w:highlight w:val="yellow"/>
        </w:rPr>
        <w:t xml:space="preserve">, </w:t>
      </w:r>
      <w:r w:rsidR="00C73D1A" w:rsidRPr="00327CD9">
        <w:rPr>
          <w:rFonts w:cs="Arial"/>
          <w:b/>
          <w:bCs/>
          <w:highlight w:val="yellow"/>
        </w:rPr>
        <w:t>email</w:t>
      </w:r>
      <w:r w:rsidR="00991A63" w:rsidRPr="00327CD9">
        <w:rPr>
          <w:rFonts w:cs="Arial"/>
          <w:b/>
          <w:bCs/>
          <w:highlight w:val="yellow"/>
        </w:rPr>
        <w:t xml:space="preserve"> </w:t>
      </w:r>
      <w:r w:rsidR="00C73D1A" w:rsidRPr="00327CD9">
        <w:rPr>
          <w:rFonts w:cs="Arial"/>
          <w:b/>
          <w:bCs/>
          <w:highlight w:val="yellow"/>
        </w:rPr>
        <w:t>address</w:t>
      </w:r>
    </w:p>
    <w:sectPr w:rsidR="00AB1967" w:rsidSect="000C595E">
      <w:headerReference w:type="default" r:id="rId8"/>
      <w:footerReference w:type="default" r:id="rId9"/>
      <w:pgSz w:w="11906" w:h="16838"/>
      <w:pgMar w:top="720" w:right="720" w:bottom="720" w:left="720"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7438E" w14:textId="77777777" w:rsidR="00090FAA" w:rsidRDefault="00090FAA" w:rsidP="00090FAA">
      <w:pPr>
        <w:spacing w:after="0" w:line="240" w:lineRule="auto"/>
      </w:pPr>
      <w:r>
        <w:separator/>
      </w:r>
    </w:p>
  </w:endnote>
  <w:endnote w:type="continuationSeparator" w:id="0">
    <w:p w14:paraId="5EA5E272" w14:textId="77777777" w:rsidR="00090FAA" w:rsidRDefault="00090FAA" w:rsidP="00090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laska Extrabold">
    <w:altName w:val="Century Gothic"/>
    <w:charset w:val="00"/>
    <w:family w:val="swiss"/>
    <w:pitch w:val="variable"/>
    <w:sig w:usb0="00000003" w:usb1="00000000" w:usb2="00000000" w:usb3="00000000" w:csb0="00000001" w:csb1="00000000"/>
  </w:font>
  <w:font w:name="Muli">
    <w:altName w:val="Cambria Math"/>
    <w:charset w:val="00"/>
    <w:family w:val="auto"/>
    <w:pitch w:val="variable"/>
    <w:sig w:usb0="00000001" w:usb1="4000204B" w:usb2="00000000" w:usb3="00000000" w:csb0="00000093" w:csb1="00000000"/>
  </w:font>
  <w:font w:name="VDOUN A+ Ocean Sans M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A4FF8" w14:textId="77777777" w:rsidR="00090FAA" w:rsidRDefault="00090FAA">
    <w:pPr>
      <w:pStyle w:val="Footer"/>
    </w:pPr>
    <w:r>
      <w:rPr>
        <w:noProof/>
        <w:lang w:eastAsia="en-GB"/>
      </w:rPr>
      <mc:AlternateContent>
        <mc:Choice Requires="wps">
          <w:drawing>
            <wp:anchor distT="0" distB="0" distL="114300" distR="114300" simplePos="0" relativeHeight="251661312" behindDoc="1" locked="0" layoutInCell="1" allowOverlap="1" wp14:anchorId="070AFAC9" wp14:editId="4B43A2EC">
              <wp:simplePos x="0" y="0"/>
              <wp:positionH relativeFrom="page">
                <wp:align>right</wp:align>
              </wp:positionH>
              <wp:positionV relativeFrom="page">
                <wp:posOffset>9964420</wp:posOffset>
              </wp:positionV>
              <wp:extent cx="7433310" cy="232410"/>
              <wp:effectExtent l="0" t="0" r="15240"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3310"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7058B" w14:textId="77777777" w:rsidR="00090FAA" w:rsidRPr="00604D95" w:rsidRDefault="00090FAA" w:rsidP="00090FAA">
                          <w:pPr>
                            <w:pStyle w:val="BodyText"/>
                            <w:jc w:val="center"/>
                          </w:pPr>
                          <w:r w:rsidRPr="00604D95">
                            <w:rPr>
                              <w:b/>
                              <w:color w:val="36B8AE"/>
                              <w:w w:val="75"/>
                            </w:rPr>
                            <w:t xml:space="preserve">Registered Office: </w:t>
                          </w:r>
                          <w:r w:rsidRPr="00604D95">
                            <w:rPr>
                              <w:color w:val="36B8AE"/>
                              <w:w w:val="75"/>
                            </w:rPr>
                            <w:t xml:space="preserve">Prospere Learning Trust, Piper Hill High School, Firbank Road, </w:t>
                          </w:r>
                          <w:proofErr w:type="spellStart"/>
                          <w:r w:rsidRPr="00604D95">
                            <w:rPr>
                              <w:color w:val="36B8AE"/>
                              <w:w w:val="75"/>
                            </w:rPr>
                            <w:t>Wythenshawe</w:t>
                          </w:r>
                          <w:proofErr w:type="spellEnd"/>
                          <w:r w:rsidRPr="00604D95">
                            <w:rPr>
                              <w:color w:val="36B8AE"/>
                              <w:w w:val="75"/>
                            </w:rPr>
                            <w:t xml:space="preserve">, M23 2YS </w:t>
                          </w:r>
                          <w:r w:rsidRPr="00604D95">
                            <w:rPr>
                              <w:b/>
                              <w:color w:val="36B8AE"/>
                              <w:w w:val="75"/>
                            </w:rPr>
                            <w:t xml:space="preserve">Registered in England and Wales - Company Number: </w:t>
                          </w:r>
                          <w:r w:rsidRPr="00604D95">
                            <w:rPr>
                              <w:color w:val="36B8AE"/>
                              <w:w w:val="75"/>
                            </w:rPr>
                            <w:t>10872612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5EE8A4" id="_x0000_t202" coordsize="21600,21600" o:spt="202" path="m,l,21600r21600,l21600,xe">
              <v:stroke joinstyle="miter"/>
              <v:path gradientshapeok="t" o:connecttype="rect"/>
            </v:shapetype>
            <v:shape id="Text Box 4" o:spid="_x0000_s1027" type="#_x0000_t202" style="position:absolute;margin-left:534.1pt;margin-top:784.6pt;width:585.3pt;height:18.3pt;z-index:-25165516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oRXrgIAALA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" filled="f" stroked="f">
              <v:textbox inset="0,0,0,0">
                <w:txbxContent>
                  <w:p w:rsidR="00090FAA" w:rsidRPr="00604D95" w:rsidRDefault="00090FAA" w:rsidP="00090FAA">
                    <w:pPr>
                      <w:pStyle w:val="BodyText"/>
                      <w:jc w:val="center"/>
                    </w:pPr>
                    <w:r w:rsidRPr="00604D95">
                      <w:rPr>
                        <w:b/>
                        <w:color w:val="36B8AE"/>
                        <w:w w:val="75"/>
                      </w:rPr>
                      <w:t xml:space="preserve">Registered Office: </w:t>
                    </w:r>
                    <w:r w:rsidRPr="00604D95">
                      <w:rPr>
                        <w:color w:val="36B8AE"/>
                        <w:w w:val="75"/>
                      </w:rPr>
                      <w:t xml:space="preserve">Prospere Learning Trust, Piper Hill High School, Firbank Road, </w:t>
                    </w:r>
                    <w:proofErr w:type="spellStart"/>
                    <w:r w:rsidRPr="00604D95">
                      <w:rPr>
                        <w:color w:val="36B8AE"/>
                        <w:w w:val="75"/>
                      </w:rPr>
                      <w:t>Wythenshawe</w:t>
                    </w:r>
                    <w:proofErr w:type="spellEnd"/>
                    <w:r w:rsidRPr="00604D95">
                      <w:rPr>
                        <w:color w:val="36B8AE"/>
                        <w:w w:val="75"/>
                      </w:rPr>
                      <w:t xml:space="preserve">, M23 2YS </w:t>
                    </w:r>
                    <w:r w:rsidRPr="00604D95">
                      <w:rPr>
                        <w:b/>
                        <w:color w:val="36B8AE"/>
                        <w:w w:val="75"/>
                      </w:rPr>
                      <w:t xml:space="preserve">Registered in England and Wales - Company Number: </w:t>
                    </w:r>
                    <w:r w:rsidRPr="00604D95">
                      <w:rPr>
                        <w:color w:val="36B8AE"/>
                        <w:w w:val="75"/>
                      </w:rPr>
                      <w:t>10872612</w:t>
                    </w:r>
                  </w:p>
                </w:txbxContent>
              </v:textbox>
              <w10:wrap anchorx="page" anchory="page"/>
            </v:shape>
          </w:pict>
        </mc:Fallback>
      </mc:AlternateContent>
    </w:r>
    <w:r>
      <w:rPr>
        <w:noProof/>
        <w:lang w:eastAsia="en-GB"/>
      </w:rPr>
      <w:drawing>
        <wp:anchor distT="0" distB="0" distL="0" distR="0" simplePos="0" relativeHeight="251659264" behindDoc="1" locked="0" layoutInCell="1" allowOverlap="1" wp14:anchorId="7CCE1085" wp14:editId="085CC7E3">
          <wp:simplePos x="0" y="0"/>
          <wp:positionH relativeFrom="margin">
            <wp:align>center</wp:align>
          </wp:positionH>
          <wp:positionV relativeFrom="page">
            <wp:posOffset>9919970</wp:posOffset>
          </wp:positionV>
          <wp:extent cx="6984898" cy="423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6984898" cy="42300"/>
                  </a:xfrm>
                  <a:prstGeom prst="rect">
                    <a:avLst/>
                  </a:prstGeom>
                </pic:spPr>
              </pic:pic>
            </a:graphicData>
          </a:graphic>
        </wp:anchor>
      </w:drawing>
    </w:r>
  </w:p>
  <w:p w14:paraId="7D3A98A9" w14:textId="77777777" w:rsidR="00090FAA" w:rsidRDefault="00090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E154E" w14:textId="77777777" w:rsidR="00090FAA" w:rsidRDefault="00090FAA" w:rsidP="00090FAA">
      <w:pPr>
        <w:spacing w:after="0" w:line="240" w:lineRule="auto"/>
      </w:pPr>
      <w:r>
        <w:separator/>
      </w:r>
    </w:p>
  </w:footnote>
  <w:footnote w:type="continuationSeparator" w:id="0">
    <w:p w14:paraId="5CE5FE47" w14:textId="77777777" w:rsidR="00090FAA" w:rsidRDefault="00090FAA" w:rsidP="00090F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98693" w14:textId="77777777" w:rsidR="003E7E95" w:rsidRDefault="003E7E95" w:rsidP="00090FAA">
    <w:pPr>
      <w:rPr>
        <w:rFonts w:cs="Arial"/>
        <w:b/>
        <w:sz w:val="24"/>
      </w:rPr>
    </w:pPr>
  </w:p>
  <w:p w14:paraId="616CA651" w14:textId="08CA25EB" w:rsidR="00090FAA" w:rsidRPr="003E7E95" w:rsidRDefault="00C73D1A" w:rsidP="00090FAA">
    <w:pPr>
      <w:rPr>
        <w:rFonts w:cs="Arial"/>
        <w:b/>
        <w:sz w:val="24"/>
      </w:rPr>
    </w:pPr>
    <w:r>
      <w:rPr>
        <w:rFonts w:cs="Arial"/>
        <w:b/>
        <w:noProof/>
        <w:sz w:val="24"/>
        <w:lang w:eastAsia="en-GB"/>
      </w:rPr>
      <mc:AlternateContent>
        <mc:Choice Requires="wps">
          <w:drawing>
            <wp:anchor distT="0" distB="0" distL="114300" distR="114300" simplePos="0" relativeHeight="251662336" behindDoc="0" locked="0" layoutInCell="1" allowOverlap="1" wp14:anchorId="6DD1B417" wp14:editId="3857C8AE">
              <wp:simplePos x="0" y="0"/>
              <wp:positionH relativeFrom="column">
                <wp:posOffset>3248025</wp:posOffset>
              </wp:positionH>
              <wp:positionV relativeFrom="paragraph">
                <wp:posOffset>48895</wp:posOffset>
              </wp:positionV>
              <wp:extent cx="1543050" cy="8953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543050" cy="8953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6A6D15D2" w14:textId="3DCD1301" w:rsidR="00C73D1A" w:rsidRDefault="00C73D1A" w:rsidP="00C73D1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D1B417" id="Rectangle 7" o:spid="_x0000_s1026" style="position:absolute;margin-left:255.75pt;margin-top:3.85pt;width:121.5pt;height:7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" fillcolor="white [3201]" strokecolor="white [3212]" strokeweight="1pt">
              <v:textbox>
                <w:txbxContent>
                  <w:p w14:paraId="6A6D15D2" w14:textId="3DCD1301" w:rsidR="00C73D1A" w:rsidRDefault="00C73D1A" w:rsidP="00C73D1A">
                    <w:pPr>
                      <w:jc w:val="center"/>
                    </w:pPr>
                  </w:p>
                </w:txbxContent>
              </v:textbox>
            </v:rect>
          </w:pict>
        </mc:Fallback>
      </mc:AlternateContent>
    </w:r>
    <w:r w:rsidR="00771E6A">
      <w:rPr>
        <w:rFonts w:cs="Arial"/>
        <w:b/>
        <w:sz w:val="24"/>
      </w:rPr>
      <w:t xml:space="preserve">Internal </w:t>
    </w:r>
    <w:r w:rsidR="00D51E50">
      <w:rPr>
        <w:rFonts w:cs="Arial"/>
        <w:b/>
        <w:sz w:val="24"/>
      </w:rPr>
      <w:t xml:space="preserve">Application </w:t>
    </w:r>
    <w:r w:rsidR="001321CA">
      <w:rPr>
        <w:rFonts w:cs="Arial"/>
        <w:b/>
        <w:sz w:val="24"/>
      </w:rPr>
      <w:t>Form</w:t>
    </w:r>
    <w:r w:rsidR="001321CA">
      <w:rPr>
        <w:rFonts w:cs="Arial"/>
        <w:b/>
        <w:sz w:val="24"/>
      </w:rPr>
      <w:tab/>
    </w:r>
    <w:r w:rsidR="00771E6A">
      <w:rPr>
        <w:rFonts w:cs="Arial"/>
        <w:b/>
        <w:sz w:val="24"/>
      </w:rPr>
      <w:tab/>
    </w:r>
    <w:r w:rsidR="00771E6A">
      <w:rPr>
        <w:rFonts w:cs="Arial"/>
        <w:b/>
        <w:sz w:val="24"/>
      </w:rPr>
      <w:tab/>
    </w:r>
    <w:r w:rsidR="001321CA">
      <w:rPr>
        <w:rFonts w:ascii="Arial" w:hAnsi="Arial" w:cs="Arial"/>
        <w:b/>
      </w:rPr>
      <w:tab/>
    </w:r>
    <w:r w:rsidR="00A71F94">
      <w:rPr>
        <w:rFonts w:ascii="Arial" w:hAnsi="Arial" w:cs="Arial"/>
        <w:b/>
      </w:rPr>
      <w:tab/>
    </w:r>
    <w:r w:rsidR="003E7E95">
      <w:rPr>
        <w:rFonts w:ascii="Arial" w:hAnsi="Arial" w:cs="Arial"/>
        <w:b/>
      </w:rPr>
      <w:tab/>
    </w:r>
    <w:r w:rsidR="003E7E95">
      <w:rPr>
        <w:rFonts w:ascii="Arial" w:hAnsi="Arial" w:cs="Arial"/>
        <w:b/>
      </w:rPr>
      <w:tab/>
    </w:r>
    <w:r w:rsidR="003E7E95">
      <w:rPr>
        <w:rFonts w:ascii="Arial" w:hAnsi="Arial" w:cs="Arial"/>
        <w:b/>
      </w:rPr>
      <w:tab/>
    </w:r>
    <w:r w:rsidR="003B346D">
      <w:rPr>
        <w:noProof/>
        <w:lang w:eastAsia="en-GB"/>
      </w:rPr>
      <w:drawing>
        <wp:inline distT="0" distB="0" distL="0" distR="0" wp14:anchorId="03ED7EAD" wp14:editId="750660CF">
          <wp:extent cx="1504950" cy="852269"/>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10880" cy="855627"/>
                  </a:xfrm>
                  <a:prstGeom prst="rect">
                    <a:avLst/>
                  </a:prstGeom>
                </pic:spPr>
              </pic:pic>
            </a:graphicData>
          </a:graphic>
        </wp:inline>
      </w:drawing>
    </w:r>
  </w:p>
  <w:p w14:paraId="2035675D" w14:textId="77777777" w:rsidR="00090FAA" w:rsidRDefault="00090FAA" w:rsidP="00090FAA">
    <w:pPr>
      <w:pStyle w:val="Header"/>
      <w:jc w:val="right"/>
    </w:pPr>
  </w:p>
  <w:p w14:paraId="3BCB30E1" w14:textId="77777777" w:rsidR="00090FAA" w:rsidRDefault="00090F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783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EC1F1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F5C7604"/>
    <w:multiLevelType w:val="hybridMultilevel"/>
    <w:tmpl w:val="D6B6C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936CF3"/>
    <w:multiLevelType w:val="hybridMultilevel"/>
    <w:tmpl w:val="C4C43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1C3A8B"/>
    <w:multiLevelType w:val="hybridMultilevel"/>
    <w:tmpl w:val="3C26EA04"/>
    <w:lvl w:ilvl="0" w:tplc="279E228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953"/>
    <w:rsid w:val="0002248C"/>
    <w:rsid w:val="00031E6E"/>
    <w:rsid w:val="00044F15"/>
    <w:rsid w:val="00060AC6"/>
    <w:rsid w:val="00090FAA"/>
    <w:rsid w:val="000C595E"/>
    <w:rsid w:val="00102FAC"/>
    <w:rsid w:val="00114415"/>
    <w:rsid w:val="001321CA"/>
    <w:rsid w:val="00190768"/>
    <w:rsid w:val="0022238B"/>
    <w:rsid w:val="0024110A"/>
    <w:rsid w:val="00262BDC"/>
    <w:rsid w:val="002A3ABC"/>
    <w:rsid w:val="002B2C1F"/>
    <w:rsid w:val="003224B5"/>
    <w:rsid w:val="00324B01"/>
    <w:rsid w:val="00327CD9"/>
    <w:rsid w:val="00341BAC"/>
    <w:rsid w:val="00375C35"/>
    <w:rsid w:val="003B346D"/>
    <w:rsid w:val="003D2953"/>
    <w:rsid w:val="003E7E95"/>
    <w:rsid w:val="003F1F4E"/>
    <w:rsid w:val="00444090"/>
    <w:rsid w:val="00454675"/>
    <w:rsid w:val="004B65D9"/>
    <w:rsid w:val="004C080A"/>
    <w:rsid w:val="004D1DB7"/>
    <w:rsid w:val="00500D8B"/>
    <w:rsid w:val="005315F5"/>
    <w:rsid w:val="005779D5"/>
    <w:rsid w:val="006C3FD4"/>
    <w:rsid w:val="00771E6A"/>
    <w:rsid w:val="00786EF2"/>
    <w:rsid w:val="008261E1"/>
    <w:rsid w:val="00842CF7"/>
    <w:rsid w:val="008534F5"/>
    <w:rsid w:val="0085404F"/>
    <w:rsid w:val="00884C22"/>
    <w:rsid w:val="00901D84"/>
    <w:rsid w:val="00991A63"/>
    <w:rsid w:val="0099442C"/>
    <w:rsid w:val="009D5124"/>
    <w:rsid w:val="009E3271"/>
    <w:rsid w:val="009F6793"/>
    <w:rsid w:val="00A106CD"/>
    <w:rsid w:val="00A15ECB"/>
    <w:rsid w:val="00A71F94"/>
    <w:rsid w:val="00A96857"/>
    <w:rsid w:val="00AB1967"/>
    <w:rsid w:val="00AB57C5"/>
    <w:rsid w:val="00AC2E36"/>
    <w:rsid w:val="00AF37C7"/>
    <w:rsid w:val="00AF6583"/>
    <w:rsid w:val="00C73D1A"/>
    <w:rsid w:val="00CC7576"/>
    <w:rsid w:val="00D13AB4"/>
    <w:rsid w:val="00D17D02"/>
    <w:rsid w:val="00D23A2A"/>
    <w:rsid w:val="00D51E50"/>
    <w:rsid w:val="00D55E3C"/>
    <w:rsid w:val="00DA2D38"/>
    <w:rsid w:val="00ED0863"/>
    <w:rsid w:val="00ED4D3D"/>
    <w:rsid w:val="00F16376"/>
    <w:rsid w:val="00FE46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1CA98E8"/>
  <w15:chartTrackingRefBased/>
  <w15:docId w15:val="{0682FE1E-81A8-4ECA-825A-F8E5C8E6F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A9685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7">
    <w:name w:val="heading 7"/>
    <w:basedOn w:val="Normal"/>
    <w:next w:val="Normal"/>
    <w:link w:val="Heading7Char"/>
    <w:qFormat/>
    <w:rsid w:val="00D51E50"/>
    <w:pPr>
      <w:keepNext/>
      <w:spacing w:after="0" w:line="240" w:lineRule="auto"/>
      <w:outlineLvl w:val="6"/>
    </w:pPr>
    <w:rPr>
      <w:rFonts w:ascii="Alaska Extrabold" w:eastAsia="Times New Roman" w:hAnsi="Alaska Extrabold"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1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0F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FAA"/>
  </w:style>
  <w:style w:type="paragraph" w:styleId="Footer">
    <w:name w:val="footer"/>
    <w:basedOn w:val="Normal"/>
    <w:link w:val="FooterChar"/>
    <w:uiPriority w:val="99"/>
    <w:unhideWhenUsed/>
    <w:rsid w:val="00090F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FAA"/>
  </w:style>
  <w:style w:type="paragraph" w:styleId="BodyText">
    <w:name w:val="Body Text"/>
    <w:basedOn w:val="Normal"/>
    <w:link w:val="BodyTextChar"/>
    <w:uiPriority w:val="1"/>
    <w:qFormat/>
    <w:rsid w:val="00090FAA"/>
    <w:pPr>
      <w:widowControl w:val="0"/>
      <w:autoSpaceDE w:val="0"/>
      <w:autoSpaceDN w:val="0"/>
      <w:spacing w:before="20" w:after="0" w:line="240" w:lineRule="auto"/>
      <w:ind w:left="20"/>
    </w:pPr>
    <w:rPr>
      <w:rFonts w:ascii="Muli" w:eastAsia="Muli" w:hAnsi="Muli" w:cs="Muli"/>
      <w:sz w:val="16"/>
      <w:szCs w:val="16"/>
      <w:lang w:val="en-US"/>
    </w:rPr>
  </w:style>
  <w:style w:type="character" w:customStyle="1" w:styleId="BodyTextChar">
    <w:name w:val="Body Text Char"/>
    <w:basedOn w:val="DefaultParagraphFont"/>
    <w:link w:val="BodyText"/>
    <w:uiPriority w:val="1"/>
    <w:rsid w:val="00090FAA"/>
    <w:rPr>
      <w:rFonts w:ascii="Muli" w:eastAsia="Muli" w:hAnsi="Muli" w:cs="Muli"/>
      <w:sz w:val="16"/>
      <w:szCs w:val="16"/>
      <w:lang w:val="en-US"/>
    </w:rPr>
  </w:style>
  <w:style w:type="paragraph" w:styleId="ListParagraph">
    <w:name w:val="List Paragraph"/>
    <w:basedOn w:val="Normal"/>
    <w:uiPriority w:val="34"/>
    <w:qFormat/>
    <w:rsid w:val="0002248C"/>
    <w:pPr>
      <w:ind w:left="720"/>
      <w:contextualSpacing/>
    </w:pPr>
  </w:style>
  <w:style w:type="paragraph" w:customStyle="1" w:styleId="1Dhead">
    <w:name w:val="1 D head"/>
    <w:basedOn w:val="Heading3"/>
    <w:rsid w:val="00A96857"/>
    <w:pPr>
      <w:keepLines w:val="0"/>
      <w:tabs>
        <w:tab w:val="left" w:pos="567"/>
        <w:tab w:val="left" w:pos="851"/>
      </w:tabs>
      <w:spacing w:before="480" w:after="240" w:line="240" w:lineRule="auto"/>
    </w:pPr>
    <w:rPr>
      <w:rFonts w:ascii="Arial" w:eastAsia="Times New Roman" w:hAnsi="Arial" w:cs="Times New Roman"/>
      <w:b/>
      <w:color w:val="auto"/>
      <w:szCs w:val="26"/>
      <w:lang w:val="en-US"/>
    </w:rPr>
  </w:style>
  <w:style w:type="paragraph" w:customStyle="1" w:styleId="2Bodytext">
    <w:name w:val="2 Body text"/>
    <w:basedOn w:val="Normal"/>
    <w:rsid w:val="00A96857"/>
    <w:pPr>
      <w:tabs>
        <w:tab w:val="left" w:leader="dot" w:pos="9072"/>
      </w:tabs>
      <w:spacing w:after="240" w:line="240" w:lineRule="auto"/>
      <w:ind w:left="567"/>
    </w:pPr>
    <w:rPr>
      <w:rFonts w:ascii="Arial" w:eastAsia="Times New Roman" w:hAnsi="Arial" w:cs="Times New Roman"/>
      <w:sz w:val="24"/>
      <w:szCs w:val="24"/>
      <w:lang w:val="en-US"/>
    </w:rPr>
  </w:style>
  <w:style w:type="paragraph" w:customStyle="1" w:styleId="2Bodytextb">
    <w:name w:val="2 Body text b"/>
    <w:basedOn w:val="2Bodytext"/>
    <w:autoRedefine/>
    <w:rsid w:val="00A96857"/>
    <w:pPr>
      <w:tabs>
        <w:tab w:val="clear" w:pos="9072"/>
        <w:tab w:val="left" w:pos="4536"/>
      </w:tabs>
    </w:pPr>
  </w:style>
  <w:style w:type="character" w:customStyle="1" w:styleId="Heading3Char">
    <w:name w:val="Heading 3 Char"/>
    <w:basedOn w:val="DefaultParagraphFont"/>
    <w:link w:val="Heading3"/>
    <w:uiPriority w:val="9"/>
    <w:semiHidden/>
    <w:rsid w:val="00A96857"/>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rsid w:val="00D51E50"/>
    <w:rPr>
      <w:rFonts w:ascii="Alaska Extrabold" w:eastAsia="Times New Roman" w:hAnsi="Alaska Extrabold" w:cs="Times New Roman"/>
      <w:b/>
      <w:bCs/>
      <w:sz w:val="24"/>
      <w:szCs w:val="24"/>
    </w:rPr>
  </w:style>
  <w:style w:type="paragraph" w:customStyle="1" w:styleId="Default">
    <w:name w:val="Default"/>
    <w:rsid w:val="00D51E50"/>
    <w:pPr>
      <w:widowControl w:val="0"/>
      <w:autoSpaceDE w:val="0"/>
      <w:autoSpaceDN w:val="0"/>
      <w:adjustRightInd w:val="0"/>
      <w:spacing w:after="0" w:line="240" w:lineRule="auto"/>
    </w:pPr>
    <w:rPr>
      <w:rFonts w:ascii="VDOUN A+ Ocean Sans MT" w:eastAsia="Times New Roman" w:hAnsi="VDOUN A+ Ocean Sans MT" w:cs="VDOUN A+ Ocean Sans MT"/>
      <w:color w:val="000000"/>
      <w:sz w:val="24"/>
      <w:szCs w:val="24"/>
      <w:lang w:eastAsia="en-GB"/>
    </w:rPr>
  </w:style>
  <w:style w:type="paragraph" w:customStyle="1" w:styleId="CM1">
    <w:name w:val="CM1"/>
    <w:basedOn w:val="Default"/>
    <w:next w:val="Default"/>
    <w:uiPriority w:val="99"/>
    <w:rsid w:val="00D51E50"/>
    <w:pPr>
      <w:spacing w:line="271" w:lineRule="atLeast"/>
    </w:pPr>
    <w:rPr>
      <w:rFonts w:cs="Times New Roman"/>
      <w:color w:val="auto"/>
    </w:rPr>
  </w:style>
  <w:style w:type="table" w:customStyle="1" w:styleId="TableGrid1">
    <w:name w:val="Table Grid1"/>
    <w:basedOn w:val="TableNormal"/>
    <w:next w:val="TableGrid"/>
    <w:rsid w:val="00D51E5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D51E50"/>
    <w:rPr>
      <w:color w:val="0563C1" w:themeColor="hyperlink"/>
      <w:u w:val="single"/>
    </w:rPr>
  </w:style>
  <w:style w:type="character" w:styleId="CommentReference">
    <w:name w:val="annotation reference"/>
    <w:basedOn w:val="DefaultParagraphFont"/>
    <w:uiPriority w:val="99"/>
    <w:semiHidden/>
    <w:unhideWhenUsed/>
    <w:rsid w:val="00991A63"/>
    <w:rPr>
      <w:sz w:val="16"/>
      <w:szCs w:val="16"/>
    </w:rPr>
  </w:style>
  <w:style w:type="paragraph" w:styleId="CommentText">
    <w:name w:val="annotation text"/>
    <w:basedOn w:val="Normal"/>
    <w:link w:val="CommentTextChar"/>
    <w:uiPriority w:val="99"/>
    <w:semiHidden/>
    <w:unhideWhenUsed/>
    <w:rsid w:val="00991A63"/>
    <w:pPr>
      <w:spacing w:line="240" w:lineRule="auto"/>
    </w:pPr>
    <w:rPr>
      <w:sz w:val="20"/>
      <w:szCs w:val="20"/>
    </w:rPr>
  </w:style>
  <w:style w:type="character" w:customStyle="1" w:styleId="CommentTextChar">
    <w:name w:val="Comment Text Char"/>
    <w:basedOn w:val="DefaultParagraphFont"/>
    <w:link w:val="CommentText"/>
    <w:uiPriority w:val="99"/>
    <w:semiHidden/>
    <w:rsid w:val="00991A63"/>
    <w:rPr>
      <w:sz w:val="20"/>
      <w:szCs w:val="20"/>
    </w:rPr>
  </w:style>
  <w:style w:type="paragraph" w:styleId="CommentSubject">
    <w:name w:val="annotation subject"/>
    <w:basedOn w:val="CommentText"/>
    <w:next w:val="CommentText"/>
    <w:link w:val="CommentSubjectChar"/>
    <w:uiPriority w:val="99"/>
    <w:semiHidden/>
    <w:unhideWhenUsed/>
    <w:rsid w:val="00991A63"/>
    <w:rPr>
      <w:b/>
      <w:bCs/>
    </w:rPr>
  </w:style>
  <w:style w:type="character" w:customStyle="1" w:styleId="CommentSubjectChar">
    <w:name w:val="Comment Subject Char"/>
    <w:basedOn w:val="CommentTextChar"/>
    <w:link w:val="CommentSubject"/>
    <w:uiPriority w:val="99"/>
    <w:semiHidden/>
    <w:rsid w:val="00991A63"/>
    <w:rPr>
      <w:b/>
      <w:bCs/>
      <w:sz w:val="20"/>
      <w:szCs w:val="20"/>
    </w:rPr>
  </w:style>
  <w:style w:type="paragraph" w:styleId="BalloonText">
    <w:name w:val="Balloon Text"/>
    <w:basedOn w:val="Normal"/>
    <w:link w:val="BalloonTextChar"/>
    <w:uiPriority w:val="99"/>
    <w:semiHidden/>
    <w:unhideWhenUsed/>
    <w:rsid w:val="00991A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A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FF19A-641D-4300-9EE9-A4CA0BE50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80CD1071</Template>
  <TotalTime>0</TotalTime>
  <Pages>3</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Prospere Trust</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White</dc:creator>
  <cp:keywords/>
  <dc:description/>
  <cp:lastModifiedBy>Sam Rushton</cp:lastModifiedBy>
  <cp:revision>2</cp:revision>
  <dcterms:created xsi:type="dcterms:W3CDTF">2019-06-06T13:05:00Z</dcterms:created>
  <dcterms:modified xsi:type="dcterms:W3CDTF">2019-06-06T13:05:00Z</dcterms:modified>
</cp:coreProperties>
</file>