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15C69857" w14:textId="4456BB03" w:rsidR="00AF37C7" w:rsidRDefault="00E51A64" w:rsidP="00162CDE">
            <w:pPr>
              <w:rPr>
                <w:rFonts w:cs="Arial"/>
              </w:rPr>
            </w:pPr>
            <w:r>
              <w:rPr>
                <w:rFonts w:cs="Arial"/>
              </w:rPr>
              <w:t>Teaching Assistant SEN level 1</w:t>
            </w:r>
          </w:p>
          <w:p w14:paraId="7ECF05B6" w14:textId="77777777" w:rsidR="00D23A2A" w:rsidRPr="009D5124" w:rsidRDefault="00D23A2A" w:rsidP="00162CDE">
            <w:pPr>
              <w:rPr>
                <w:rFonts w:cs="Arial"/>
              </w:rPr>
            </w:pPr>
          </w:p>
        </w:tc>
        <w:tc>
          <w:tcPr>
            <w:tcW w:w="992" w:type="dxa"/>
          </w:tcPr>
          <w:p w14:paraId="671B1B97" w14:textId="70156EF6" w:rsidR="00AF37C7" w:rsidRPr="009D5124" w:rsidRDefault="00E51A64" w:rsidP="00162CDE">
            <w:pPr>
              <w:rPr>
                <w:rFonts w:cs="Arial"/>
              </w:rPr>
            </w:pPr>
            <w:r>
              <w:rPr>
                <w:rFonts w:cs="Arial"/>
              </w:rPr>
              <w:t>Grade 3</w:t>
            </w:r>
          </w:p>
        </w:tc>
        <w:tc>
          <w:tcPr>
            <w:tcW w:w="3083" w:type="dxa"/>
          </w:tcPr>
          <w:p w14:paraId="15FE4F18" w14:textId="407969EF" w:rsidR="00AF37C7" w:rsidRPr="009D5124" w:rsidRDefault="00E51A64" w:rsidP="00162CDE">
            <w:pPr>
              <w:rPr>
                <w:rFonts w:cs="Arial"/>
              </w:rPr>
            </w:pPr>
            <w:r>
              <w:rPr>
                <w:rFonts w:cs="Arial"/>
              </w:rPr>
              <w:t>Pioneer House High School</w:t>
            </w:r>
          </w:p>
        </w:tc>
        <w:tc>
          <w:tcPr>
            <w:tcW w:w="2633" w:type="dxa"/>
          </w:tcPr>
          <w:p w14:paraId="582CFA06" w14:textId="5AC325FA" w:rsidR="00AF37C7" w:rsidRPr="009D5124" w:rsidRDefault="00AF37C7" w:rsidP="00162CDE">
            <w:pPr>
              <w:rPr>
                <w:rFonts w:cs="Arial"/>
              </w:rPr>
            </w:pPr>
            <w:bookmarkStart w:id="0" w:name="_GoBack"/>
            <w:bookmarkEnd w:id="0"/>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proofErr w:type="gramStart"/>
            <w:r w:rsidRPr="00CE272F">
              <w:rPr>
                <w:rFonts w:cs="Arial"/>
              </w:rPr>
              <w:t>IT</w:t>
            </w:r>
            <w:proofErr w:type="gramEnd"/>
            <w:r w:rsidRPr="00CE272F">
              <w:rPr>
                <w:rFonts w:cs="Arial"/>
              </w:rPr>
              <w:t xml:space="preserve">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0019AEF9" w:rsidR="00454675" w:rsidRDefault="00454675" w:rsidP="00454675">
            <w:pPr>
              <w:rPr>
                <w:rFonts w:cs="Arial"/>
                <w:szCs w:val="2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w:t>
            </w:r>
            <w:r w:rsidR="00E51A64">
              <w:rPr>
                <w:rFonts w:cs="Arial"/>
                <w:szCs w:val="20"/>
              </w:rPr>
              <w:t xml:space="preserve">and level </w:t>
            </w:r>
            <w:r w:rsidRPr="00454675">
              <w:rPr>
                <w:rFonts w:cs="Arial"/>
                <w:szCs w:val="20"/>
              </w:rPr>
              <w:t xml:space="preserve">of check: </w:t>
            </w:r>
          </w:p>
          <w:p w14:paraId="1B5C590E" w14:textId="4692634A" w:rsidR="00E51A64" w:rsidRPr="00E51A64" w:rsidRDefault="00E51A64" w:rsidP="00454675">
            <w:pPr>
              <w:rPr>
                <w:rFonts w:cs="Arial"/>
                <w:b/>
                <w:szCs w:val="20"/>
              </w:rPr>
            </w:pPr>
            <w:r w:rsidRPr="00E51A64">
              <w:rPr>
                <w:rFonts w:cs="Arial"/>
                <w:b/>
                <w:szCs w:val="20"/>
              </w:rPr>
              <w:t>Was your DBS applied for an education setting</w:t>
            </w:r>
            <w:r>
              <w:rPr>
                <w:rFonts w:cs="Arial"/>
                <w:b/>
                <w:szCs w:val="20"/>
              </w:rPr>
              <w:t xml:space="preserve"> in the last three months</w:t>
            </w:r>
            <w:r w:rsidRPr="00E51A64">
              <w:rPr>
                <w:rFonts w:cs="Arial"/>
                <w:b/>
                <w:szCs w:val="20"/>
              </w:rPr>
              <w:t>:</w:t>
            </w:r>
            <w:r>
              <w:rPr>
                <w:rFonts w:cs="Arial"/>
              </w:rPr>
              <w:t xml:space="preserve"> Yes/No</w:t>
            </w:r>
          </w:p>
          <w:p w14:paraId="6FBF5AB8" w14:textId="5798CBDD" w:rsidR="00E51A64" w:rsidRPr="00E51A64" w:rsidRDefault="00E51A64" w:rsidP="00454675">
            <w:pPr>
              <w:rPr>
                <w:rFonts w:cs="Arial"/>
                <w:b/>
                <w:szCs w:val="20"/>
              </w:rPr>
            </w:pPr>
            <w:r w:rsidRPr="00E51A64">
              <w:rPr>
                <w:rFonts w:cs="Arial"/>
                <w:b/>
                <w:szCs w:val="20"/>
              </w:rPr>
              <w:t>Do you subscribe to the Update service:</w:t>
            </w:r>
            <w:r>
              <w:rPr>
                <w:rFonts w:cs="Arial"/>
              </w:rPr>
              <w:t xml:space="preserve"> Yes/No</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1D799B6" w14:textId="01CC67E5" w:rsidR="00AB1967" w:rsidRDefault="00D51E50" w:rsidP="00D51E50">
      <w:pPr>
        <w:rPr>
          <w:rFonts w:cs="Arial"/>
          <w:b/>
          <w:bCs/>
        </w:rPr>
      </w:pPr>
      <w:r w:rsidRPr="00CE272F">
        <w:rPr>
          <w:rFonts w:cs="Arial"/>
        </w:rPr>
        <w:t>Please return completed application to:</w:t>
      </w:r>
      <w:r w:rsidRPr="00CE272F">
        <w:rPr>
          <w:rFonts w:cs="Arial"/>
        </w:rPr>
        <w:tab/>
      </w:r>
      <w:hyperlink r:id="rId8" w:history="1">
        <w:r w:rsidR="00C61C37" w:rsidRPr="0041257E">
          <w:rPr>
            <w:rStyle w:val="Hyperlink"/>
            <w:rFonts w:cs="Arial"/>
            <w:b/>
            <w:bCs/>
          </w:rPr>
          <w:t>jobs@pioneerhouse.net</w:t>
        </w:r>
      </w:hyperlink>
      <w:r w:rsidR="00C61C37">
        <w:rPr>
          <w:rFonts w:cs="Arial"/>
          <w:b/>
          <w:bCs/>
        </w:rPr>
        <w:t xml:space="preserve"> </w:t>
      </w: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aska Extrabold">
    <w:altName w:val="Century Gothic"/>
    <w:charset w:val="00"/>
    <w:family w:val="swiss"/>
    <w:pitch w:val="variable"/>
    <w:sig w:usb0="00000003" w:usb1="00000000" w:usb2="00000000" w:usb3="00000000" w:csb0="00000001" w:csb1="00000000"/>
  </w:font>
  <w:font w:name="Muli">
    <w:altName w:val="Cambria Math"/>
    <w:panose1 w:val="02000503000000000000"/>
    <w:charset w:val="00"/>
    <w:family w:val="auto"/>
    <w:pitch w:val="variable"/>
    <w:sig w:usb0="A00000EF"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03B5F663" w:rsidR="00C73D1A" w:rsidRDefault="004B65D9" w:rsidP="00C73D1A">
                          <w:pPr>
                            <w:jc w:val="center"/>
                          </w:pPr>
                          <w:r>
                            <w:rPr>
                              <w:noProof/>
                              <w:lang w:eastAsia="en-GB"/>
                            </w:rPr>
                            <w:drawing>
                              <wp:inline distT="0" distB="0" distL="0" distR="0" wp14:anchorId="76B9E903" wp14:editId="552D0901">
                                <wp:extent cx="1143000" cy="824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house-positiv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8241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03B5F663" w:rsidR="00C73D1A" w:rsidRDefault="004B65D9" w:rsidP="00C73D1A">
                    <w:pPr>
                      <w:jc w:val="center"/>
                    </w:pPr>
                    <w:r>
                      <w:rPr>
                        <w:noProof/>
                        <w:lang w:eastAsia="en-GB"/>
                      </w:rPr>
                      <w:drawing>
                        <wp:inline distT="0" distB="0" distL="0" distR="0" wp14:anchorId="76B9E903" wp14:editId="552D0901">
                          <wp:extent cx="1143000" cy="824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house-positive-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3000" cy="824138"/>
                                  </a:xfrm>
                                  <a:prstGeom prst="rect">
                                    <a:avLst/>
                                  </a:prstGeom>
                                </pic:spPr>
                              </pic:pic>
                            </a:graphicData>
                          </a:graphic>
                        </wp:inline>
                      </w:drawing>
                    </w: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9076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6939BC"/>
    <w:rsid w:val="00786EF2"/>
    <w:rsid w:val="008261E1"/>
    <w:rsid w:val="00842CF7"/>
    <w:rsid w:val="008534F5"/>
    <w:rsid w:val="0085404F"/>
    <w:rsid w:val="00884C22"/>
    <w:rsid w:val="00901D84"/>
    <w:rsid w:val="00991A63"/>
    <w:rsid w:val="0099442C"/>
    <w:rsid w:val="009D5124"/>
    <w:rsid w:val="009E3271"/>
    <w:rsid w:val="009F6793"/>
    <w:rsid w:val="00A106CD"/>
    <w:rsid w:val="00A15ECB"/>
    <w:rsid w:val="00A71F94"/>
    <w:rsid w:val="00A96857"/>
    <w:rsid w:val="00AB1967"/>
    <w:rsid w:val="00AB57C5"/>
    <w:rsid w:val="00AC2E36"/>
    <w:rsid w:val="00AF37C7"/>
    <w:rsid w:val="00C61C37"/>
    <w:rsid w:val="00C73D1A"/>
    <w:rsid w:val="00CC7576"/>
    <w:rsid w:val="00D13AB4"/>
    <w:rsid w:val="00D17D02"/>
    <w:rsid w:val="00D23A2A"/>
    <w:rsid w:val="00D51E50"/>
    <w:rsid w:val="00D55E3C"/>
    <w:rsid w:val="00DA2D38"/>
    <w:rsid w:val="00E51A64"/>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pioneerhous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7CCB8-BEE0-49E7-A9A4-A4654736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AC5224D4</Template>
  <TotalTime>1</TotalTime>
  <Pages>8</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Andi Bryan</cp:lastModifiedBy>
  <cp:revision>3</cp:revision>
  <cp:lastPrinted>2018-12-17T10:56:00Z</cp:lastPrinted>
  <dcterms:created xsi:type="dcterms:W3CDTF">2019-01-25T10:46:00Z</dcterms:created>
  <dcterms:modified xsi:type="dcterms:W3CDTF">2019-03-14T11:59:00Z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-380332370</vt:i4>
  </property>
  <property fmtid="{D5CDD505-2E9C-101B-9397-08002B2CF9AE}" pid="3" name="_NewReviewCycle">
    <vt:lpwstr/>
  </property>
  <property fmtid="{D5CDD505-2E9C-101B-9397-08002B2CF9AE}" pid="4" name="_EmailSubject">
    <vt:lpwstr>Pioneer House vacancies</vt:lpwstr>
  </property>
  <property fmtid="{D5CDD505-2E9C-101B-9397-08002B2CF9AE}" pid="5" name="_AuthorEmail">
    <vt:lpwstr>S.Rushton@piperhill.manchester.sch.uk</vt:lpwstr>
  </property>
  <property fmtid="{D5CDD505-2E9C-101B-9397-08002B2CF9AE}" pid="6" name="_AuthorEmailDisplayName">
    <vt:lpwstr>Sam Rushton</vt:lpwstr>
  </property>
  <property fmtid="{D5CDD505-2E9C-101B-9397-08002B2CF9AE}" pid="7" name="_ReviewingToolsShownOnce">
    <vt:lpwstr/>
  </property>
</Properties>
</file>