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9"/>
        <w:gridCol w:w="2700"/>
        <w:gridCol w:w="2700"/>
        <w:gridCol w:w="2700"/>
      </w:tblGrid>
      <w:tr w:rsidR="009D5124" w:rsidRPr="009D5124" w14:paraId="142B8242" w14:textId="77777777" w:rsidTr="00C97962">
        <w:trPr>
          <w:trHeight w:val="304"/>
        </w:trPr>
        <w:tc>
          <w:tcPr>
            <w:tcW w:w="2699" w:type="dxa"/>
            <w:shd w:val="clear" w:color="auto" w:fill="CCF0F0"/>
          </w:tcPr>
          <w:p w14:paraId="4BD6DC7A" w14:textId="77777777" w:rsidR="009D5124" w:rsidRPr="009D5124" w:rsidRDefault="009D5124" w:rsidP="00522D70">
            <w:pPr>
              <w:rPr>
                <w:rFonts w:cs="Arial"/>
                <w:b/>
              </w:rPr>
            </w:pPr>
            <w:r w:rsidRPr="009D5124">
              <w:rPr>
                <w:rFonts w:cs="Arial"/>
                <w:b/>
              </w:rPr>
              <w:t>Role</w:t>
            </w:r>
          </w:p>
        </w:tc>
        <w:tc>
          <w:tcPr>
            <w:tcW w:w="2700" w:type="dxa"/>
            <w:shd w:val="clear" w:color="auto" w:fill="CCF0F0"/>
          </w:tcPr>
          <w:p w14:paraId="0CD4FF54" w14:textId="77777777" w:rsidR="009D5124" w:rsidRPr="009D5124" w:rsidRDefault="009D5124" w:rsidP="00522D70">
            <w:pPr>
              <w:rPr>
                <w:rFonts w:cs="Arial"/>
                <w:b/>
              </w:rPr>
            </w:pPr>
            <w:r w:rsidRPr="009D5124">
              <w:rPr>
                <w:rFonts w:cs="Arial"/>
                <w:b/>
              </w:rPr>
              <w:t>Grade</w:t>
            </w:r>
          </w:p>
        </w:tc>
        <w:tc>
          <w:tcPr>
            <w:tcW w:w="2700" w:type="dxa"/>
            <w:shd w:val="clear" w:color="auto" w:fill="CCF0F0"/>
          </w:tcPr>
          <w:p w14:paraId="6253E62C" w14:textId="77777777" w:rsidR="009D5124" w:rsidRPr="009D5124" w:rsidRDefault="009D5124" w:rsidP="00522D70">
            <w:pPr>
              <w:rPr>
                <w:rFonts w:cs="Arial"/>
                <w:b/>
              </w:rPr>
            </w:pPr>
            <w:r w:rsidRPr="009D5124">
              <w:rPr>
                <w:rFonts w:cs="Arial"/>
                <w:b/>
              </w:rPr>
              <w:t>Location</w:t>
            </w:r>
          </w:p>
        </w:tc>
        <w:tc>
          <w:tcPr>
            <w:tcW w:w="2700" w:type="dxa"/>
            <w:shd w:val="clear" w:color="auto" w:fill="CCF0F0"/>
          </w:tcPr>
          <w:p w14:paraId="47B209B7" w14:textId="77777777" w:rsidR="009D5124" w:rsidRPr="009D5124" w:rsidRDefault="009D5124" w:rsidP="00522D70">
            <w:pPr>
              <w:rPr>
                <w:rFonts w:cs="Arial"/>
                <w:b/>
              </w:rPr>
            </w:pPr>
            <w:r w:rsidRPr="009D5124">
              <w:rPr>
                <w:rFonts w:cs="Arial"/>
                <w:b/>
              </w:rPr>
              <w:t>Reports to</w:t>
            </w:r>
          </w:p>
        </w:tc>
      </w:tr>
      <w:tr w:rsidR="009D5124" w:rsidRPr="009D5124" w14:paraId="4F62883D" w14:textId="77777777" w:rsidTr="00C97962">
        <w:trPr>
          <w:trHeight w:val="322"/>
        </w:trPr>
        <w:tc>
          <w:tcPr>
            <w:tcW w:w="2699" w:type="dxa"/>
          </w:tcPr>
          <w:p w14:paraId="6430CA1C" w14:textId="32BD5B1B" w:rsidR="009D5124" w:rsidRPr="009D5124" w:rsidRDefault="00F1664E" w:rsidP="0019477B">
            <w:pPr>
              <w:rPr>
                <w:rFonts w:cs="Arial"/>
              </w:rPr>
            </w:pPr>
            <w:r>
              <w:rPr>
                <w:rFonts w:cs="Arial"/>
              </w:rPr>
              <w:t>Administration Manager</w:t>
            </w:r>
          </w:p>
        </w:tc>
        <w:tc>
          <w:tcPr>
            <w:tcW w:w="2700" w:type="dxa"/>
          </w:tcPr>
          <w:p w14:paraId="3EC66D7D" w14:textId="77777777" w:rsidR="009D5124" w:rsidRPr="009D5124" w:rsidRDefault="00132D8F" w:rsidP="009D5124">
            <w:pPr>
              <w:rPr>
                <w:rFonts w:cs="Arial"/>
              </w:rPr>
            </w:pPr>
            <w:r>
              <w:rPr>
                <w:rFonts w:cs="Arial"/>
              </w:rPr>
              <w:t>Grade 6</w:t>
            </w:r>
            <w:r w:rsidR="009D5124" w:rsidRPr="009D5124">
              <w:rPr>
                <w:rFonts w:cs="Arial"/>
              </w:rPr>
              <w:t xml:space="preserve"> </w:t>
            </w:r>
          </w:p>
        </w:tc>
        <w:tc>
          <w:tcPr>
            <w:tcW w:w="2700" w:type="dxa"/>
          </w:tcPr>
          <w:p w14:paraId="5D631BAA" w14:textId="0D979790" w:rsidR="009D5124" w:rsidRPr="009D5124" w:rsidRDefault="00DB1943" w:rsidP="009D5124">
            <w:pPr>
              <w:rPr>
                <w:rFonts w:cs="Arial"/>
              </w:rPr>
            </w:pPr>
            <w:r>
              <w:rPr>
                <w:rFonts w:cs="Arial"/>
              </w:rPr>
              <w:t>Pioneer House High School</w:t>
            </w:r>
          </w:p>
        </w:tc>
        <w:tc>
          <w:tcPr>
            <w:tcW w:w="2700" w:type="dxa"/>
          </w:tcPr>
          <w:p w14:paraId="3E293EFF" w14:textId="77777777" w:rsidR="009D5124" w:rsidRPr="009D5124" w:rsidRDefault="00C97962" w:rsidP="00522D70">
            <w:pPr>
              <w:rPr>
                <w:rFonts w:cs="Arial"/>
              </w:rPr>
            </w:pPr>
            <w:r>
              <w:rPr>
                <w:rFonts w:cs="Arial"/>
              </w:rPr>
              <w:t>Headteacher</w:t>
            </w:r>
          </w:p>
        </w:tc>
      </w:tr>
    </w:tbl>
    <w:p w14:paraId="12117091" w14:textId="77777777" w:rsidR="009D5124" w:rsidRPr="009D5124" w:rsidRDefault="009D5124">
      <w:pPr>
        <w:rPr>
          <w:rFonts w:cs="Arial"/>
          <w:b/>
        </w:rPr>
      </w:pPr>
    </w:p>
    <w:p w14:paraId="42182D70" w14:textId="77777777" w:rsidR="00090FAA" w:rsidRPr="009D5124" w:rsidRDefault="00090FAA">
      <w:pPr>
        <w:rPr>
          <w:rFonts w:cs="Arial"/>
          <w:b/>
        </w:rPr>
      </w:pPr>
      <w:r w:rsidRPr="009D5124">
        <w:rPr>
          <w:rFonts w:cs="Arial"/>
          <w:b/>
        </w:rPr>
        <w:t>Main purpose of the job</w:t>
      </w:r>
    </w:p>
    <w:p w14:paraId="4762FFF8" w14:textId="77777777" w:rsidR="003B677A" w:rsidRDefault="00132D8F" w:rsidP="00132D8F">
      <w:pPr>
        <w:spacing w:after="200" w:line="276" w:lineRule="auto"/>
        <w:jc w:val="both"/>
        <w:rPr>
          <w:bCs/>
        </w:rPr>
      </w:pPr>
      <w:r>
        <w:rPr>
          <w:bCs/>
        </w:rPr>
        <w:t>To oversee an effective administrative service to the school</w:t>
      </w:r>
      <w:r w:rsidR="0081211A">
        <w:rPr>
          <w:bCs/>
        </w:rPr>
        <w:t xml:space="preserve">, developing systems and procedures and setting standards.  </w:t>
      </w:r>
    </w:p>
    <w:p w14:paraId="4AD10742" w14:textId="77777777" w:rsidR="003B677A" w:rsidRDefault="0081211A" w:rsidP="00132D8F">
      <w:pPr>
        <w:spacing w:after="200" w:line="276" w:lineRule="auto"/>
        <w:jc w:val="both"/>
        <w:rPr>
          <w:bCs/>
          <w:color w:val="000000"/>
        </w:rPr>
      </w:pPr>
      <w:r>
        <w:rPr>
          <w:bCs/>
        </w:rPr>
        <w:t>To operate as a local trouble-shooter, ensuring the school runs effectively in all operational areas, lia</w:t>
      </w:r>
      <w:r w:rsidR="00131860">
        <w:rPr>
          <w:bCs/>
        </w:rPr>
        <w:t>i</w:t>
      </w:r>
      <w:r>
        <w:rPr>
          <w:bCs/>
        </w:rPr>
        <w:t>sing with Trust colleagues and functional experts as needed</w:t>
      </w:r>
      <w:r w:rsidR="00132D8F">
        <w:rPr>
          <w:bCs/>
          <w:color w:val="000000"/>
        </w:rPr>
        <w:t xml:space="preserve">. </w:t>
      </w:r>
    </w:p>
    <w:p w14:paraId="04FB99B5" w14:textId="77777777" w:rsidR="00A15778" w:rsidRDefault="00132D8F" w:rsidP="00132D8F">
      <w:pPr>
        <w:spacing w:after="200" w:line="276" w:lineRule="auto"/>
        <w:jc w:val="both"/>
        <w:rPr>
          <w:bCs/>
          <w:color w:val="000000"/>
        </w:rPr>
      </w:pPr>
      <w:r>
        <w:rPr>
          <w:bCs/>
          <w:color w:val="000000"/>
        </w:rPr>
        <w:t xml:space="preserve">To act as PA to the </w:t>
      </w:r>
      <w:r w:rsidR="00AD1158">
        <w:rPr>
          <w:bCs/>
          <w:color w:val="000000"/>
        </w:rPr>
        <w:t>Senior Leadership Team</w:t>
      </w:r>
      <w:r>
        <w:rPr>
          <w:bCs/>
          <w:color w:val="000000"/>
        </w:rPr>
        <w:t xml:space="preserve"> in meeting the varied and changing administrative and organisational needs of the school. </w:t>
      </w:r>
    </w:p>
    <w:p w14:paraId="3493F575" w14:textId="24D11ABD" w:rsidR="00132D8F" w:rsidRDefault="00132D8F" w:rsidP="00132D8F">
      <w:pPr>
        <w:spacing w:after="200" w:line="276" w:lineRule="auto"/>
        <w:jc w:val="both"/>
        <w:rPr>
          <w:bCs/>
        </w:rPr>
      </w:pPr>
      <w:r>
        <w:rPr>
          <w:bCs/>
        </w:rPr>
        <w:t xml:space="preserve">To work collaboratively with all staff and parents in order to support pupil </w:t>
      </w:r>
      <w:r w:rsidR="00980104">
        <w:rPr>
          <w:bCs/>
        </w:rPr>
        <w:t>wellbeing.</w:t>
      </w:r>
    </w:p>
    <w:p w14:paraId="2B3C6631" w14:textId="77777777" w:rsidR="0002248C" w:rsidRPr="009D5124" w:rsidRDefault="0002248C" w:rsidP="0002248C">
      <w:pPr>
        <w:rPr>
          <w:rFonts w:cs="Arial"/>
          <w:b/>
        </w:rPr>
      </w:pPr>
      <w:r w:rsidRPr="009D5124">
        <w:rPr>
          <w:rFonts w:cs="Arial"/>
          <w:b/>
        </w:rPr>
        <w:t>Key relationships</w:t>
      </w:r>
    </w:p>
    <w:p w14:paraId="472933BA" w14:textId="7798E620" w:rsidR="0002248C" w:rsidRDefault="0081211A" w:rsidP="00132D8F">
      <w:r>
        <w:t>Operational</w:t>
      </w:r>
      <w:r w:rsidR="00132D8F">
        <w:t xml:space="preserve"> staff colleagues within the Prospere Learning Trust, the Headteacher and Senior Leadership Team (SLT), </w:t>
      </w:r>
      <w:r w:rsidR="006D4221">
        <w:t xml:space="preserve">School Business Manager, </w:t>
      </w:r>
      <w:bookmarkStart w:id="0" w:name="_GoBack"/>
      <w:bookmarkEnd w:id="0"/>
      <w:r w:rsidR="00132D8F">
        <w:t>teaching staff, other support staff, pupils, parents, governors, Local Authority and outside agencies.</w:t>
      </w:r>
    </w:p>
    <w:p w14:paraId="581F83EC" w14:textId="0EE68D73" w:rsidR="003528D7" w:rsidRPr="009D5124" w:rsidRDefault="003528D7" w:rsidP="003528D7">
      <w:pPr>
        <w:rPr>
          <w:rFonts w:cs="Arial"/>
        </w:rPr>
      </w:pPr>
      <w:r>
        <w:rPr>
          <w:rFonts w:cs="Arial"/>
          <w:b/>
        </w:rPr>
        <w:t>People m</w:t>
      </w:r>
      <w:r w:rsidRPr="009D5124">
        <w:rPr>
          <w:rFonts w:cs="Arial"/>
          <w:b/>
        </w:rPr>
        <w:t>anagement</w:t>
      </w:r>
    </w:p>
    <w:p w14:paraId="4C14CBBA" w14:textId="2F5DB7A6" w:rsidR="003528D7" w:rsidRPr="00132D8F" w:rsidRDefault="003528D7" w:rsidP="003528D7">
      <w:pPr>
        <w:numPr>
          <w:ilvl w:val="0"/>
          <w:numId w:val="8"/>
        </w:numPr>
        <w:spacing w:after="200" w:line="276" w:lineRule="auto"/>
        <w:jc w:val="both"/>
        <w:rPr>
          <w:bCs/>
        </w:rPr>
      </w:pPr>
      <w:r w:rsidRPr="009D5124">
        <w:rPr>
          <w:rFonts w:cs="Arial"/>
        </w:rPr>
        <w:t xml:space="preserve">Full line management of </w:t>
      </w:r>
      <w:r>
        <w:rPr>
          <w:rFonts w:cs="Arial"/>
        </w:rPr>
        <w:t>school administrators</w:t>
      </w:r>
      <w:r w:rsidRPr="009D5124">
        <w:rPr>
          <w:rFonts w:cs="Arial"/>
        </w:rPr>
        <w:t xml:space="preserve"> including recruitment, probationary period management, performance management, absence management and staff development</w:t>
      </w:r>
      <w:r>
        <w:rPr>
          <w:rFonts w:cs="Arial"/>
        </w:rPr>
        <w:t xml:space="preserve"> </w:t>
      </w:r>
    </w:p>
    <w:p w14:paraId="12B23CD1" w14:textId="046E21B1" w:rsidR="00031E6E" w:rsidRPr="00132D8F" w:rsidRDefault="00031E6E">
      <w:pPr>
        <w:rPr>
          <w:rFonts w:cs="Arial"/>
          <w:b/>
        </w:rPr>
      </w:pPr>
      <w:r w:rsidRPr="009D5124">
        <w:rPr>
          <w:rFonts w:cs="Arial"/>
          <w:b/>
        </w:rPr>
        <w:t xml:space="preserve">Main </w:t>
      </w:r>
      <w:r w:rsidR="0002248C" w:rsidRPr="009D5124">
        <w:rPr>
          <w:rFonts w:cs="Arial"/>
          <w:b/>
        </w:rPr>
        <w:t>account</w:t>
      </w:r>
      <w:r w:rsidR="0002248C" w:rsidRPr="00132D8F">
        <w:rPr>
          <w:rFonts w:cs="Arial"/>
          <w:b/>
        </w:rPr>
        <w:t>abilities</w:t>
      </w:r>
    </w:p>
    <w:p w14:paraId="0B79C991" w14:textId="25F9A82B" w:rsidR="00980104" w:rsidRDefault="00980104" w:rsidP="00B33B6A">
      <w:pPr>
        <w:numPr>
          <w:ilvl w:val="0"/>
          <w:numId w:val="6"/>
        </w:numPr>
        <w:spacing w:after="0" w:line="240" w:lineRule="auto"/>
        <w:ind w:left="714" w:hanging="357"/>
        <w:jc w:val="both"/>
        <w:rPr>
          <w:bCs/>
        </w:rPr>
      </w:pPr>
      <w:r>
        <w:rPr>
          <w:bCs/>
        </w:rPr>
        <w:t>To respond independently to correspondence and produce complex and confidential reports, minutes and letters to a high standard</w:t>
      </w:r>
      <w:r w:rsidR="00AD1158">
        <w:rPr>
          <w:bCs/>
        </w:rPr>
        <w:t xml:space="preserve"> and to proof read documents as needed</w:t>
      </w:r>
    </w:p>
    <w:p w14:paraId="5A367BEB" w14:textId="77777777" w:rsidR="00980104" w:rsidRPr="006B73C2" w:rsidRDefault="00980104" w:rsidP="00B33B6A">
      <w:pPr>
        <w:numPr>
          <w:ilvl w:val="0"/>
          <w:numId w:val="6"/>
        </w:numPr>
        <w:spacing w:after="0" w:line="240" w:lineRule="auto"/>
        <w:ind w:left="714" w:hanging="357"/>
        <w:jc w:val="both"/>
        <w:rPr>
          <w:bCs/>
        </w:rPr>
      </w:pPr>
      <w:r>
        <w:rPr>
          <w:bCs/>
        </w:rPr>
        <w:t>To take a lead role for the design, implementation and maintenance of administrative support systems and proced</w:t>
      </w:r>
      <w:r w:rsidRPr="006B73C2">
        <w:rPr>
          <w:bCs/>
        </w:rPr>
        <w:t>ures in the event of changes in legislation and / or management structures in order to meet the needs of the school</w:t>
      </w:r>
    </w:p>
    <w:p w14:paraId="773CC1B5" w14:textId="77777777" w:rsidR="00232377" w:rsidRPr="006B73C2" w:rsidRDefault="00232377" w:rsidP="00B33B6A">
      <w:pPr>
        <w:numPr>
          <w:ilvl w:val="0"/>
          <w:numId w:val="6"/>
        </w:numPr>
        <w:spacing w:after="0" w:line="240" w:lineRule="auto"/>
        <w:ind w:left="714" w:hanging="357"/>
        <w:jc w:val="both"/>
        <w:rPr>
          <w:bCs/>
        </w:rPr>
      </w:pPr>
      <w:r w:rsidRPr="006B73C2">
        <w:rPr>
          <w:bCs/>
        </w:rPr>
        <w:t>Ensure accuracy and confidentiality of information produced relating to the administration of the school</w:t>
      </w:r>
      <w:r w:rsidR="00CB5FB2" w:rsidRPr="006B73C2">
        <w:rPr>
          <w:bCs/>
        </w:rPr>
        <w:t xml:space="preserve"> and provide administrative support to </w:t>
      </w:r>
      <w:r w:rsidR="00C97962" w:rsidRPr="006B73C2">
        <w:rPr>
          <w:bCs/>
        </w:rPr>
        <w:t>governance procedures as necessary</w:t>
      </w:r>
    </w:p>
    <w:p w14:paraId="62399B3C" w14:textId="13DDD1C7" w:rsidR="00132D8F" w:rsidRPr="006B73C2" w:rsidRDefault="00132D8F" w:rsidP="00B33B6A">
      <w:pPr>
        <w:numPr>
          <w:ilvl w:val="0"/>
          <w:numId w:val="6"/>
        </w:numPr>
        <w:spacing w:after="0" w:line="240" w:lineRule="auto"/>
        <w:ind w:left="714" w:hanging="357"/>
        <w:jc w:val="both"/>
        <w:rPr>
          <w:bCs/>
        </w:rPr>
      </w:pPr>
      <w:r w:rsidRPr="006B73C2">
        <w:rPr>
          <w:bCs/>
        </w:rPr>
        <w:t>To develop record/information systems which monitor and analyse issues relating to the day-to-day running of the school</w:t>
      </w:r>
    </w:p>
    <w:p w14:paraId="673C59AB" w14:textId="6AF475D1" w:rsidR="00AD1158" w:rsidRPr="006B73C2" w:rsidRDefault="00AD1158" w:rsidP="00C3138D">
      <w:pPr>
        <w:numPr>
          <w:ilvl w:val="0"/>
          <w:numId w:val="6"/>
        </w:numPr>
        <w:spacing w:after="0" w:line="240" w:lineRule="auto"/>
        <w:ind w:left="714" w:hanging="357"/>
        <w:jc w:val="both"/>
        <w:rPr>
          <w:bCs/>
        </w:rPr>
      </w:pPr>
      <w:r w:rsidRPr="006B73C2">
        <w:rPr>
          <w:bCs/>
        </w:rPr>
        <w:t>To play a key role in ensuring quality home school communication</w:t>
      </w:r>
      <w:r w:rsidR="0081211A" w:rsidRPr="006B73C2">
        <w:rPr>
          <w:bCs/>
        </w:rPr>
        <w:t>; setting clear standards in all aspects and utilising technology to support as appropriate</w:t>
      </w:r>
    </w:p>
    <w:p w14:paraId="57053086" w14:textId="6FF269E9" w:rsidR="00132D8F" w:rsidRPr="006B73C2" w:rsidRDefault="00AD1158" w:rsidP="00C3138D">
      <w:pPr>
        <w:numPr>
          <w:ilvl w:val="0"/>
          <w:numId w:val="6"/>
        </w:numPr>
        <w:spacing w:after="0" w:line="240" w:lineRule="auto"/>
        <w:ind w:left="714" w:hanging="357"/>
        <w:jc w:val="both"/>
        <w:rPr>
          <w:bCs/>
        </w:rPr>
      </w:pPr>
      <w:r w:rsidRPr="006B73C2">
        <w:rPr>
          <w:bCs/>
        </w:rPr>
        <w:t>To a</w:t>
      </w:r>
      <w:r w:rsidR="00132D8F" w:rsidRPr="006B73C2">
        <w:rPr>
          <w:bCs/>
        </w:rPr>
        <w:t xml:space="preserve">ssist with school administrative duties including </w:t>
      </w:r>
      <w:r w:rsidRPr="006B73C2">
        <w:rPr>
          <w:bCs/>
        </w:rPr>
        <w:t xml:space="preserve">pupil records, </w:t>
      </w:r>
      <w:r w:rsidR="00132D8F" w:rsidRPr="006B73C2">
        <w:rPr>
          <w:bCs/>
        </w:rPr>
        <w:t>examination invigilation</w:t>
      </w:r>
      <w:r w:rsidR="00C97962" w:rsidRPr="006B73C2">
        <w:rPr>
          <w:bCs/>
        </w:rPr>
        <w:t>, data analysis and pupil admissions,</w:t>
      </w:r>
      <w:r w:rsidR="00132D8F" w:rsidRPr="006B73C2">
        <w:rPr>
          <w:bCs/>
        </w:rPr>
        <w:t xml:space="preserve"> as part of the agreed system for the school where appropriate</w:t>
      </w:r>
    </w:p>
    <w:p w14:paraId="7D237BD0" w14:textId="77777777" w:rsidR="00132D8F" w:rsidRPr="006B73C2" w:rsidRDefault="00132D8F" w:rsidP="00B33B6A">
      <w:pPr>
        <w:numPr>
          <w:ilvl w:val="0"/>
          <w:numId w:val="6"/>
        </w:numPr>
        <w:spacing w:after="0" w:line="240" w:lineRule="auto"/>
        <w:ind w:left="714" w:hanging="357"/>
        <w:jc w:val="both"/>
        <w:rPr>
          <w:b/>
        </w:rPr>
      </w:pPr>
      <w:r w:rsidRPr="006B73C2">
        <w:rPr>
          <w:bCs/>
        </w:rPr>
        <w:t>To complete and submit complex forms, returns etc</w:t>
      </w:r>
      <w:r w:rsidR="00232377" w:rsidRPr="006B73C2">
        <w:rPr>
          <w:bCs/>
        </w:rPr>
        <w:t>.</w:t>
      </w:r>
      <w:r w:rsidRPr="006B73C2">
        <w:rPr>
          <w:bCs/>
        </w:rPr>
        <w:t xml:space="preserve">, including those submitted to the LA and outside agencies </w:t>
      </w:r>
    </w:p>
    <w:p w14:paraId="3F28AFA0" w14:textId="2E1E4154" w:rsidR="00C97962" w:rsidRPr="006B73C2" w:rsidRDefault="00980104" w:rsidP="00B33B6A">
      <w:pPr>
        <w:numPr>
          <w:ilvl w:val="0"/>
          <w:numId w:val="7"/>
        </w:numPr>
        <w:spacing w:after="0" w:line="240" w:lineRule="auto"/>
        <w:ind w:left="714" w:hanging="357"/>
        <w:jc w:val="both"/>
        <w:rPr>
          <w:bCs/>
        </w:rPr>
      </w:pPr>
      <w:r w:rsidRPr="006B73C2">
        <w:rPr>
          <w:bCs/>
        </w:rPr>
        <w:t>To operate relevant equipment and complex ICT packages</w:t>
      </w:r>
      <w:r w:rsidR="00F003E0" w:rsidRPr="006B73C2">
        <w:rPr>
          <w:bCs/>
        </w:rPr>
        <w:t xml:space="preserve"> to support the full range of school administrative functions</w:t>
      </w:r>
    </w:p>
    <w:p w14:paraId="16E65B5A" w14:textId="3BEA57E6" w:rsidR="00980104" w:rsidRPr="006B73C2" w:rsidRDefault="003528D7" w:rsidP="00B33B6A">
      <w:pPr>
        <w:numPr>
          <w:ilvl w:val="0"/>
          <w:numId w:val="7"/>
        </w:numPr>
        <w:spacing w:after="0" w:line="240" w:lineRule="auto"/>
        <w:ind w:left="714" w:hanging="357"/>
        <w:jc w:val="both"/>
        <w:rPr>
          <w:bCs/>
        </w:rPr>
      </w:pPr>
      <w:r w:rsidRPr="006B73C2">
        <w:rPr>
          <w:bCs/>
        </w:rPr>
        <w:t>To l</w:t>
      </w:r>
      <w:r w:rsidR="00C97962" w:rsidRPr="006B73C2">
        <w:rPr>
          <w:bCs/>
        </w:rPr>
        <w:t>iaise with IT staff to ensure highly effective use of IT systems and to champion their effective use locally.</w:t>
      </w:r>
    </w:p>
    <w:p w14:paraId="1E4B5773" w14:textId="4DAAB131" w:rsidR="00980104" w:rsidRPr="006B73C2" w:rsidRDefault="00980104" w:rsidP="00B33B6A">
      <w:pPr>
        <w:numPr>
          <w:ilvl w:val="0"/>
          <w:numId w:val="7"/>
        </w:numPr>
        <w:spacing w:after="0" w:line="240" w:lineRule="auto"/>
        <w:ind w:left="714" w:hanging="357"/>
        <w:jc w:val="both"/>
        <w:rPr>
          <w:bCs/>
        </w:rPr>
      </w:pPr>
      <w:r w:rsidRPr="006B73C2">
        <w:rPr>
          <w:bCs/>
        </w:rPr>
        <w:t xml:space="preserve">To </w:t>
      </w:r>
      <w:r w:rsidR="00C97962" w:rsidRPr="006B73C2">
        <w:rPr>
          <w:bCs/>
        </w:rPr>
        <w:t>liaise with Estates and Facilities staff to ensure highly effective</w:t>
      </w:r>
      <w:r w:rsidRPr="006B73C2">
        <w:rPr>
          <w:bCs/>
        </w:rPr>
        <w:t xml:space="preserve"> management of facilities including premises, </w:t>
      </w:r>
      <w:r w:rsidR="00C97962" w:rsidRPr="006B73C2">
        <w:rPr>
          <w:bCs/>
        </w:rPr>
        <w:t xml:space="preserve">health and safety, </w:t>
      </w:r>
      <w:r w:rsidRPr="006B73C2">
        <w:rPr>
          <w:bCs/>
        </w:rPr>
        <w:t>lettings, building and projects</w:t>
      </w:r>
    </w:p>
    <w:p w14:paraId="04D95929" w14:textId="0D201994" w:rsidR="00980104" w:rsidRPr="006B73C2" w:rsidRDefault="00980104" w:rsidP="00B33B6A">
      <w:pPr>
        <w:numPr>
          <w:ilvl w:val="0"/>
          <w:numId w:val="7"/>
        </w:numPr>
        <w:spacing w:after="0" w:line="240" w:lineRule="auto"/>
        <w:ind w:left="714" w:hanging="357"/>
        <w:jc w:val="both"/>
        <w:rPr>
          <w:bCs/>
        </w:rPr>
      </w:pPr>
      <w:r w:rsidRPr="006B73C2">
        <w:rPr>
          <w:bCs/>
        </w:rPr>
        <w:t xml:space="preserve">To </w:t>
      </w:r>
      <w:r w:rsidR="00AD1158" w:rsidRPr="006B73C2">
        <w:rPr>
          <w:bCs/>
        </w:rPr>
        <w:t xml:space="preserve">liaise with Finance staff and </w:t>
      </w:r>
      <w:r w:rsidRPr="006B73C2">
        <w:rPr>
          <w:bCs/>
        </w:rPr>
        <w:t xml:space="preserve">be responsible for administration of </w:t>
      </w:r>
      <w:r w:rsidR="006B73C2" w:rsidRPr="006B73C2">
        <w:rPr>
          <w:bCs/>
        </w:rPr>
        <w:t xml:space="preserve">the school cashless system and </w:t>
      </w:r>
      <w:r w:rsidRPr="006B73C2">
        <w:rPr>
          <w:bCs/>
        </w:rPr>
        <w:t>school cash where appropriate, including banking arrangements and safe management in line with financial regulations</w:t>
      </w:r>
    </w:p>
    <w:p w14:paraId="39758CF7" w14:textId="77777777" w:rsidR="00390FCC" w:rsidRPr="00390FCC" w:rsidRDefault="00390FCC" w:rsidP="00AD1158">
      <w:pPr>
        <w:numPr>
          <w:ilvl w:val="0"/>
          <w:numId w:val="7"/>
        </w:numPr>
        <w:spacing w:after="0" w:line="240" w:lineRule="auto"/>
        <w:ind w:left="714" w:hanging="357"/>
        <w:jc w:val="both"/>
        <w:rPr>
          <w:bCs/>
        </w:rPr>
      </w:pPr>
      <w:r w:rsidRPr="00390FCC">
        <w:lastRenderedPageBreak/>
        <w:t>To assist with routine accounting duties as required by the SBM</w:t>
      </w:r>
    </w:p>
    <w:p w14:paraId="136B4CB6" w14:textId="64194B95" w:rsidR="00AD1158" w:rsidRPr="006B73C2" w:rsidRDefault="00AD1158" w:rsidP="00AD1158">
      <w:pPr>
        <w:numPr>
          <w:ilvl w:val="0"/>
          <w:numId w:val="7"/>
        </w:numPr>
        <w:spacing w:after="0" w:line="240" w:lineRule="auto"/>
        <w:ind w:left="714" w:hanging="357"/>
        <w:jc w:val="both"/>
        <w:rPr>
          <w:bCs/>
        </w:rPr>
      </w:pPr>
      <w:r w:rsidRPr="006B73C2">
        <w:rPr>
          <w:bCs/>
        </w:rPr>
        <w:t>To be responsible for expenditure relating to the administration support budget including regular audit of resources within the administration function</w:t>
      </w:r>
    </w:p>
    <w:p w14:paraId="1C64D1AF" w14:textId="01C96EC9" w:rsidR="00AD1158" w:rsidRDefault="00AD1158" w:rsidP="00B33B6A">
      <w:pPr>
        <w:numPr>
          <w:ilvl w:val="0"/>
          <w:numId w:val="7"/>
        </w:numPr>
        <w:spacing w:after="0" w:line="240" w:lineRule="auto"/>
        <w:ind w:left="714" w:hanging="357"/>
        <w:jc w:val="both"/>
        <w:rPr>
          <w:bCs/>
        </w:rPr>
      </w:pPr>
      <w:r w:rsidRPr="006B73C2">
        <w:rPr>
          <w:bCs/>
        </w:rPr>
        <w:t xml:space="preserve">To liaise with onsite catering staff regarding the effective delivery of the catering service, including cashless catering system, accurate recording of free school meal students, management of student debts, hospitality service and overall service development  </w:t>
      </w:r>
    </w:p>
    <w:p w14:paraId="27ABD922" w14:textId="7E8ED0C6" w:rsidR="00C87DEF" w:rsidRPr="006B73C2" w:rsidRDefault="00C87DEF" w:rsidP="00B33B6A">
      <w:pPr>
        <w:numPr>
          <w:ilvl w:val="0"/>
          <w:numId w:val="7"/>
        </w:numPr>
        <w:spacing w:after="0" w:line="240" w:lineRule="auto"/>
        <w:ind w:left="714" w:hanging="357"/>
        <w:jc w:val="both"/>
        <w:rPr>
          <w:bCs/>
        </w:rPr>
      </w:pPr>
      <w:r>
        <w:rPr>
          <w:bCs/>
        </w:rPr>
        <w:t>To undertake first aid training, coordinate first aid provision throughout the school and ensure full compliance with the administration of medicines policy</w:t>
      </w:r>
    </w:p>
    <w:p w14:paraId="68BE6E6C" w14:textId="77777777" w:rsidR="00980104" w:rsidRPr="006B73C2" w:rsidRDefault="00980104" w:rsidP="00B33B6A">
      <w:pPr>
        <w:numPr>
          <w:ilvl w:val="0"/>
          <w:numId w:val="5"/>
        </w:numPr>
        <w:spacing w:after="0" w:line="240" w:lineRule="auto"/>
        <w:ind w:left="714" w:hanging="357"/>
        <w:jc w:val="both"/>
        <w:rPr>
          <w:bCs/>
        </w:rPr>
      </w:pPr>
      <w:r w:rsidRPr="006B73C2">
        <w:rPr>
          <w:bCs/>
        </w:rPr>
        <w:t xml:space="preserve">To prioritise and organise own workload and that of the administration team to meet conflicting deadlines in consultation with the operational needs of the school </w:t>
      </w:r>
    </w:p>
    <w:p w14:paraId="6C9F2596" w14:textId="64CFCB7A" w:rsidR="00980104" w:rsidRDefault="00980104" w:rsidP="00B33B6A">
      <w:pPr>
        <w:numPr>
          <w:ilvl w:val="0"/>
          <w:numId w:val="5"/>
        </w:numPr>
        <w:spacing w:after="0" w:line="240" w:lineRule="auto"/>
        <w:ind w:left="714" w:hanging="357"/>
        <w:jc w:val="both"/>
        <w:rPr>
          <w:bCs/>
          <w:color w:val="000000"/>
        </w:rPr>
      </w:pPr>
      <w:r w:rsidRPr="006B73C2">
        <w:rPr>
          <w:bCs/>
          <w:color w:val="000000"/>
        </w:rPr>
        <w:t xml:space="preserve">To support the </w:t>
      </w:r>
      <w:r w:rsidR="00AD1158" w:rsidRPr="006B73C2">
        <w:rPr>
          <w:bCs/>
          <w:color w:val="000000"/>
        </w:rPr>
        <w:t>Senior Leadership Team</w:t>
      </w:r>
      <w:r w:rsidRPr="006B73C2">
        <w:rPr>
          <w:bCs/>
          <w:color w:val="000000"/>
        </w:rPr>
        <w:t xml:space="preserve"> in the smooth</w:t>
      </w:r>
      <w:r>
        <w:rPr>
          <w:bCs/>
          <w:color w:val="000000"/>
        </w:rPr>
        <w:t xml:space="preserve"> execution of </w:t>
      </w:r>
      <w:r w:rsidR="00C97962">
        <w:rPr>
          <w:bCs/>
          <w:color w:val="000000"/>
        </w:rPr>
        <w:t xml:space="preserve">both their </w:t>
      </w:r>
      <w:r w:rsidR="00AD1158">
        <w:rPr>
          <w:bCs/>
          <w:color w:val="000000"/>
        </w:rPr>
        <w:t>professional calendar and the overall school calendar</w:t>
      </w:r>
    </w:p>
    <w:p w14:paraId="189DFFD1" w14:textId="77777777" w:rsidR="00B33B6A" w:rsidRPr="00C97962" w:rsidRDefault="00B33B6A" w:rsidP="00B33B6A">
      <w:pPr>
        <w:spacing w:after="0" w:line="240" w:lineRule="auto"/>
        <w:ind w:left="714"/>
        <w:jc w:val="both"/>
        <w:rPr>
          <w:bCs/>
          <w:strike/>
        </w:rPr>
      </w:pPr>
    </w:p>
    <w:p w14:paraId="3F1C6395" w14:textId="77777777" w:rsidR="00842CF7" w:rsidRPr="00132D8F" w:rsidRDefault="005315F5" w:rsidP="00842CF7">
      <w:pPr>
        <w:rPr>
          <w:rFonts w:cs="Arial"/>
          <w:b/>
        </w:rPr>
      </w:pPr>
      <w:r w:rsidRPr="00132D8F">
        <w:rPr>
          <w:rFonts w:cs="Arial"/>
          <w:b/>
        </w:rPr>
        <w:t>A</w:t>
      </w:r>
      <w:r w:rsidR="00842CF7" w:rsidRPr="00132D8F">
        <w:rPr>
          <w:rFonts w:cs="Arial"/>
          <w:b/>
        </w:rPr>
        <w:t>ll employees in the Trust are expected to:</w:t>
      </w:r>
    </w:p>
    <w:p w14:paraId="3F25105D" w14:textId="77777777" w:rsidR="00FA766B" w:rsidRDefault="00FA766B" w:rsidP="00B33B6A">
      <w:pPr>
        <w:pStyle w:val="ListParagraph"/>
        <w:numPr>
          <w:ilvl w:val="0"/>
          <w:numId w:val="2"/>
        </w:numPr>
        <w:spacing w:after="0" w:line="240" w:lineRule="auto"/>
        <w:rPr>
          <w:rFonts w:ascii="Calibri" w:hAnsi="Calibri" w:cs="Arial"/>
        </w:rPr>
      </w:pPr>
      <w:r w:rsidRPr="0011331D">
        <w:rPr>
          <w:rFonts w:ascii="Calibri" w:hAnsi="Calibri" w:cs="Arial"/>
        </w:rPr>
        <w:t xml:space="preserve">Support the vision, values and objectives of the Trust and demonstrate a collaborative, team working approach </w:t>
      </w:r>
      <w:r>
        <w:rPr>
          <w:rFonts w:ascii="Calibri" w:hAnsi="Calibri" w:cs="Arial"/>
        </w:rPr>
        <w:t>to school and Trust improvement</w:t>
      </w:r>
    </w:p>
    <w:p w14:paraId="4DADEBA9" w14:textId="77777777" w:rsidR="00FA766B" w:rsidRDefault="00FA766B" w:rsidP="00B33B6A">
      <w:pPr>
        <w:pStyle w:val="ListParagraph"/>
        <w:numPr>
          <w:ilvl w:val="0"/>
          <w:numId w:val="2"/>
        </w:numPr>
        <w:spacing w:after="0" w:line="240" w:lineRule="auto"/>
        <w:rPr>
          <w:rFonts w:ascii="Calibri" w:hAnsi="Calibri" w:cs="Arial"/>
        </w:rPr>
      </w:pPr>
      <w:r w:rsidRPr="0011331D">
        <w:rPr>
          <w:rFonts w:ascii="Calibri" w:hAnsi="Calibri" w:cs="Arial"/>
        </w:rPr>
        <w:t>Take appropriate responsibility and action for safeguarding, be aware of confidential issues and maintain as appropriate</w:t>
      </w:r>
    </w:p>
    <w:p w14:paraId="5BBFEAB1" w14:textId="342106C8" w:rsidR="00FA766B" w:rsidRDefault="00FA766B" w:rsidP="00B33B6A">
      <w:pPr>
        <w:pStyle w:val="ListParagraph"/>
        <w:numPr>
          <w:ilvl w:val="0"/>
          <w:numId w:val="2"/>
        </w:numPr>
        <w:spacing w:after="0" w:line="240" w:lineRule="auto"/>
        <w:rPr>
          <w:rFonts w:ascii="Calibri" w:hAnsi="Calibri" w:cs="Arial"/>
        </w:rPr>
      </w:pPr>
      <w:r w:rsidRPr="00155D79">
        <w:rPr>
          <w:rFonts w:ascii="Calibri" w:hAnsi="Calibri" w:cs="Arial"/>
        </w:rPr>
        <w:t xml:space="preserve">Promote and act in accordance with </w:t>
      </w:r>
      <w:r>
        <w:rPr>
          <w:rFonts w:ascii="Calibri" w:hAnsi="Calibri" w:cs="Arial"/>
        </w:rPr>
        <w:t xml:space="preserve">the Code of Conduct and </w:t>
      </w:r>
      <w:r w:rsidRPr="00155D79">
        <w:rPr>
          <w:rFonts w:ascii="Calibri" w:hAnsi="Calibri" w:cs="Arial"/>
        </w:rPr>
        <w:t xml:space="preserve">key policies including the Trust’s </w:t>
      </w:r>
      <w:r w:rsidR="00131860">
        <w:rPr>
          <w:rFonts w:ascii="Calibri" w:hAnsi="Calibri" w:cs="Arial"/>
        </w:rPr>
        <w:t xml:space="preserve">Safeguarding Policy, </w:t>
      </w:r>
      <w:r w:rsidRPr="00155D79">
        <w:rPr>
          <w:rFonts w:ascii="Calibri" w:hAnsi="Calibri" w:cs="Arial"/>
        </w:rPr>
        <w:t>Health and Safety Policy, Equality Policy and Data Protection Policy</w:t>
      </w:r>
    </w:p>
    <w:p w14:paraId="4DE72224" w14:textId="77777777" w:rsidR="006B73C2" w:rsidRDefault="00FA766B" w:rsidP="00B33B6A">
      <w:pPr>
        <w:pStyle w:val="ListParagraph"/>
        <w:numPr>
          <w:ilvl w:val="0"/>
          <w:numId w:val="2"/>
        </w:numPr>
        <w:spacing w:after="0" w:line="240" w:lineRule="auto"/>
        <w:rPr>
          <w:rFonts w:ascii="Calibri" w:hAnsi="Calibri" w:cs="Arial"/>
        </w:rPr>
      </w:pPr>
      <w:r>
        <w:rPr>
          <w:rFonts w:ascii="Calibri" w:hAnsi="Calibri" w:cs="Arial"/>
        </w:rPr>
        <w:t xml:space="preserve">Effectively represent the Trust when liaising with </w:t>
      </w:r>
      <w:r w:rsidRPr="00155D79">
        <w:rPr>
          <w:rFonts w:ascii="Calibri" w:hAnsi="Calibri" w:cs="Arial"/>
        </w:rPr>
        <w:t>contractors and outside agencies/organisations</w:t>
      </w:r>
    </w:p>
    <w:p w14:paraId="220AB9FE" w14:textId="4D623F7D" w:rsidR="00FA766B" w:rsidRDefault="006B73C2" w:rsidP="00B33B6A">
      <w:pPr>
        <w:pStyle w:val="ListParagraph"/>
        <w:numPr>
          <w:ilvl w:val="0"/>
          <w:numId w:val="2"/>
        </w:numPr>
        <w:spacing w:after="0" w:line="240" w:lineRule="auto"/>
        <w:rPr>
          <w:rFonts w:ascii="Calibri" w:hAnsi="Calibri" w:cs="Arial"/>
        </w:rPr>
      </w:pPr>
      <w:r>
        <w:rPr>
          <w:rFonts w:ascii="Calibri" w:hAnsi="Calibri" w:cs="Arial"/>
        </w:rPr>
        <w:t>D</w:t>
      </w:r>
      <w:r w:rsidR="00FA766B">
        <w:rPr>
          <w:rFonts w:ascii="Calibri" w:hAnsi="Calibri" w:cs="Arial"/>
        </w:rPr>
        <w:t>emonstrate tact and diplomacy in all interpersonal relationships with the public, pupils, parents and colleagues</w:t>
      </w:r>
      <w:r w:rsidR="00FA766B" w:rsidRPr="00155D79">
        <w:rPr>
          <w:rFonts w:ascii="Calibri" w:hAnsi="Calibri" w:cs="Arial"/>
        </w:rPr>
        <w:t xml:space="preserve"> </w:t>
      </w:r>
    </w:p>
    <w:p w14:paraId="320B29BC" w14:textId="77777777" w:rsidR="00FA766B" w:rsidRDefault="00FA766B" w:rsidP="00B33B6A">
      <w:pPr>
        <w:pStyle w:val="ListParagraph"/>
        <w:numPr>
          <w:ilvl w:val="0"/>
          <w:numId w:val="2"/>
        </w:numPr>
        <w:spacing w:after="0" w:line="240" w:lineRule="auto"/>
        <w:rPr>
          <w:rFonts w:ascii="Calibri" w:hAnsi="Calibri" w:cs="Arial"/>
        </w:rPr>
      </w:pPr>
      <w:r w:rsidRPr="00F25B40">
        <w:rPr>
          <w:rFonts w:ascii="Calibri" w:hAnsi="Calibri" w:cs="Arial"/>
        </w:rPr>
        <w:t xml:space="preserve">Demonstrate a commitment to continuous professional development </w:t>
      </w:r>
    </w:p>
    <w:p w14:paraId="2AA6E046" w14:textId="0E761A59" w:rsidR="00CB5FB2" w:rsidRPr="00B33B6A" w:rsidRDefault="00FA766B" w:rsidP="00B33B6A">
      <w:pPr>
        <w:pStyle w:val="ListParagraph"/>
        <w:numPr>
          <w:ilvl w:val="0"/>
          <w:numId w:val="2"/>
        </w:numPr>
        <w:spacing w:after="0" w:line="240" w:lineRule="auto"/>
        <w:rPr>
          <w:rFonts w:ascii="Arial" w:hAnsi="Arial" w:cs="Arial"/>
        </w:rPr>
      </w:pPr>
      <w:r w:rsidRPr="0086508B">
        <w:rPr>
          <w:rFonts w:ascii="Calibri" w:hAnsi="Calibri" w:cs="Arial"/>
        </w:rPr>
        <w:t>Carry out duties other than those listed in the job description at an appropriate level, where the post holder has appropriate qualifications and has received appropriate training</w:t>
      </w:r>
    </w:p>
    <w:p w14:paraId="439B7D98" w14:textId="77777777" w:rsidR="00B33B6A" w:rsidRPr="00B33B6A" w:rsidRDefault="00B33B6A" w:rsidP="00B33B6A">
      <w:pPr>
        <w:pStyle w:val="ListParagraph"/>
        <w:rPr>
          <w:rFonts w:ascii="Arial" w:hAnsi="Arial" w:cs="Arial"/>
        </w:rPr>
      </w:pPr>
    </w:p>
    <w:p w14:paraId="2DE160EC" w14:textId="3A50073D" w:rsidR="00B33B6A" w:rsidRPr="00B33B6A" w:rsidRDefault="00B33B6A" w:rsidP="00B33B6A">
      <w:pPr>
        <w:rPr>
          <w:rFonts w:ascii="Arial" w:hAnsi="Arial" w:cs="Arial"/>
        </w:rPr>
      </w:pPr>
    </w:p>
    <w:p w14:paraId="5EF6A7AF" w14:textId="22EB6051" w:rsidR="00B33B6A" w:rsidRDefault="00B33B6A">
      <w:pPr>
        <w:rPr>
          <w:rFonts w:cs="Arial"/>
          <w:b/>
        </w:rPr>
      </w:pPr>
      <w:r>
        <w:rPr>
          <w:rFonts w:cs="Arial"/>
          <w:b/>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43"/>
        <w:gridCol w:w="1274"/>
        <w:gridCol w:w="2314"/>
      </w:tblGrid>
      <w:tr w:rsidR="00B33B6A" w:rsidRPr="009D5124" w14:paraId="41010D3D" w14:textId="77777777" w:rsidTr="00B33B6A">
        <w:trPr>
          <w:trHeight w:val="246"/>
        </w:trPr>
        <w:tc>
          <w:tcPr>
            <w:tcW w:w="6943" w:type="dxa"/>
            <w:shd w:val="clear" w:color="auto" w:fill="auto"/>
          </w:tcPr>
          <w:p w14:paraId="5E8709FE" w14:textId="0EE8F55D" w:rsidR="00B33B6A" w:rsidRPr="00B33B6A" w:rsidRDefault="00B33B6A" w:rsidP="00B33B6A">
            <w:pPr>
              <w:rPr>
                <w:rFonts w:cs="Arial"/>
                <w:b/>
                <w:sz w:val="24"/>
                <w:szCs w:val="24"/>
              </w:rPr>
            </w:pPr>
            <w:r w:rsidRPr="00B33B6A">
              <w:rPr>
                <w:rFonts w:cs="Arial"/>
                <w:b/>
                <w:sz w:val="24"/>
                <w:szCs w:val="24"/>
              </w:rPr>
              <w:lastRenderedPageBreak/>
              <w:t>Person specification</w:t>
            </w:r>
          </w:p>
        </w:tc>
        <w:tc>
          <w:tcPr>
            <w:tcW w:w="1274" w:type="dxa"/>
            <w:shd w:val="clear" w:color="auto" w:fill="auto"/>
          </w:tcPr>
          <w:p w14:paraId="7D9730C2" w14:textId="2BF860B1" w:rsidR="00B33B6A" w:rsidRPr="00B33B6A" w:rsidRDefault="00B33B6A" w:rsidP="00B33B6A">
            <w:pPr>
              <w:rPr>
                <w:rFonts w:cs="Arial"/>
                <w:b/>
              </w:rPr>
            </w:pPr>
            <w:r w:rsidRPr="00B33B6A">
              <w:rPr>
                <w:rFonts w:cs="Arial"/>
                <w:b/>
              </w:rPr>
              <w:t>Essential / Desirable</w:t>
            </w:r>
          </w:p>
        </w:tc>
        <w:tc>
          <w:tcPr>
            <w:tcW w:w="2314" w:type="dxa"/>
            <w:shd w:val="clear" w:color="auto" w:fill="auto"/>
          </w:tcPr>
          <w:p w14:paraId="2C367A5D" w14:textId="72A2271C" w:rsidR="00B33B6A" w:rsidRPr="00B33B6A" w:rsidRDefault="00B33B6A" w:rsidP="00B33B6A">
            <w:pPr>
              <w:rPr>
                <w:rFonts w:cs="Arial"/>
                <w:b/>
              </w:rPr>
            </w:pPr>
            <w:r w:rsidRPr="00B33B6A">
              <w:rPr>
                <w:rFonts w:cs="Arial"/>
                <w:b/>
              </w:rPr>
              <w:t>Assessment stage</w:t>
            </w:r>
          </w:p>
        </w:tc>
      </w:tr>
      <w:tr w:rsidR="00B33B6A" w:rsidRPr="009D5124" w14:paraId="3929EF58" w14:textId="77777777" w:rsidTr="00130E13">
        <w:trPr>
          <w:trHeight w:val="246"/>
        </w:trPr>
        <w:tc>
          <w:tcPr>
            <w:tcW w:w="10531" w:type="dxa"/>
            <w:gridSpan w:val="3"/>
            <w:shd w:val="clear" w:color="auto" w:fill="CCF0F0"/>
          </w:tcPr>
          <w:p w14:paraId="0BEDB448" w14:textId="1365AFC0" w:rsidR="00B33B6A" w:rsidRPr="009D5124" w:rsidRDefault="00B33B6A" w:rsidP="00B33B6A">
            <w:pPr>
              <w:rPr>
                <w:rFonts w:cs="Arial"/>
                <w:b/>
              </w:rPr>
            </w:pPr>
            <w:r w:rsidRPr="009D5124">
              <w:rPr>
                <w:rFonts w:cs="Arial"/>
                <w:b/>
              </w:rPr>
              <w:t>Qualifications</w:t>
            </w:r>
          </w:p>
        </w:tc>
      </w:tr>
      <w:tr w:rsidR="00B33B6A" w:rsidRPr="009D5124" w14:paraId="1787A68F" w14:textId="77777777" w:rsidTr="00B33B6A">
        <w:trPr>
          <w:trHeight w:val="261"/>
        </w:trPr>
        <w:tc>
          <w:tcPr>
            <w:tcW w:w="6943" w:type="dxa"/>
          </w:tcPr>
          <w:p w14:paraId="18CFDDDC" w14:textId="578C96C1" w:rsidR="00B33B6A" w:rsidRPr="009D5124" w:rsidRDefault="00B33B6A" w:rsidP="00B33B6A">
            <w:pPr>
              <w:rPr>
                <w:rFonts w:cs="Arial"/>
              </w:rPr>
            </w:pPr>
            <w:r>
              <w:rPr>
                <w:rFonts w:cs="Arial"/>
              </w:rPr>
              <w:t>Relevant Business Administration qualification</w:t>
            </w:r>
          </w:p>
        </w:tc>
        <w:tc>
          <w:tcPr>
            <w:tcW w:w="1274" w:type="dxa"/>
          </w:tcPr>
          <w:p w14:paraId="797F010F" w14:textId="521E4D15" w:rsidR="00B33B6A" w:rsidRPr="009D5124" w:rsidRDefault="00B33B6A" w:rsidP="00B33B6A">
            <w:pPr>
              <w:rPr>
                <w:rFonts w:cs="Arial"/>
              </w:rPr>
            </w:pPr>
            <w:r>
              <w:rPr>
                <w:rFonts w:cs="Arial"/>
              </w:rPr>
              <w:t>Desirable</w:t>
            </w:r>
          </w:p>
        </w:tc>
        <w:tc>
          <w:tcPr>
            <w:tcW w:w="2314" w:type="dxa"/>
          </w:tcPr>
          <w:p w14:paraId="185888E0" w14:textId="612AF422" w:rsidR="00B33B6A" w:rsidRPr="009D5124" w:rsidRDefault="00B33B6A" w:rsidP="00B33B6A">
            <w:pPr>
              <w:rPr>
                <w:rFonts w:cs="Arial"/>
              </w:rPr>
            </w:pPr>
            <w:r>
              <w:rPr>
                <w:rFonts w:cs="Arial"/>
              </w:rPr>
              <w:t>Application</w:t>
            </w:r>
          </w:p>
        </w:tc>
      </w:tr>
      <w:tr w:rsidR="00B33B6A" w:rsidRPr="009D5124" w14:paraId="33850282" w14:textId="77777777" w:rsidTr="007129F3">
        <w:trPr>
          <w:trHeight w:val="261"/>
        </w:trPr>
        <w:tc>
          <w:tcPr>
            <w:tcW w:w="10531" w:type="dxa"/>
            <w:gridSpan w:val="3"/>
            <w:shd w:val="clear" w:color="auto" w:fill="CCF0F0"/>
          </w:tcPr>
          <w:p w14:paraId="5C43E3BF" w14:textId="08CB0212" w:rsidR="00B33B6A" w:rsidRPr="009D5124" w:rsidRDefault="00B33B6A" w:rsidP="00B33B6A">
            <w:pPr>
              <w:rPr>
                <w:rFonts w:cs="Arial"/>
                <w:b/>
              </w:rPr>
            </w:pPr>
            <w:r w:rsidRPr="009D5124">
              <w:rPr>
                <w:rFonts w:cs="Arial"/>
                <w:b/>
              </w:rPr>
              <w:t>Knowledge and Experience</w:t>
            </w:r>
          </w:p>
        </w:tc>
      </w:tr>
      <w:tr w:rsidR="00B33B6A" w:rsidRPr="009D5124" w14:paraId="22663F14" w14:textId="77777777" w:rsidTr="00B33B6A">
        <w:trPr>
          <w:trHeight w:val="246"/>
        </w:trPr>
        <w:tc>
          <w:tcPr>
            <w:tcW w:w="6943" w:type="dxa"/>
          </w:tcPr>
          <w:p w14:paraId="4D5633BB" w14:textId="5E369847" w:rsidR="00B33B6A" w:rsidRDefault="00B33B6A" w:rsidP="00B33B6A">
            <w:pPr>
              <w:rPr>
                <w:rFonts w:cs="Arial"/>
              </w:rPr>
            </w:pPr>
            <w:r>
              <w:rPr>
                <w:rFonts w:cs="Arial"/>
              </w:rPr>
              <w:t xml:space="preserve">High standard of numeracy and literacy skills ensuring effective written communication and reporting </w:t>
            </w:r>
          </w:p>
        </w:tc>
        <w:tc>
          <w:tcPr>
            <w:tcW w:w="1274" w:type="dxa"/>
          </w:tcPr>
          <w:p w14:paraId="7F0B589C" w14:textId="6F7CD0E7" w:rsidR="00B33B6A" w:rsidRDefault="00B33B6A" w:rsidP="00B33B6A">
            <w:pPr>
              <w:rPr>
                <w:rFonts w:cs="Arial"/>
              </w:rPr>
            </w:pPr>
            <w:r>
              <w:rPr>
                <w:rFonts w:cs="Arial"/>
              </w:rPr>
              <w:t>Essential</w:t>
            </w:r>
          </w:p>
        </w:tc>
        <w:tc>
          <w:tcPr>
            <w:tcW w:w="2314" w:type="dxa"/>
          </w:tcPr>
          <w:p w14:paraId="7153440B" w14:textId="4CCA573E" w:rsidR="00B33B6A" w:rsidRDefault="00B33B6A" w:rsidP="0012208E">
            <w:pPr>
              <w:rPr>
                <w:rFonts w:cs="Arial"/>
              </w:rPr>
            </w:pPr>
            <w:r>
              <w:rPr>
                <w:rFonts w:cs="Arial"/>
              </w:rPr>
              <w:t>Application</w:t>
            </w:r>
            <w:r w:rsidR="0012208E">
              <w:rPr>
                <w:rFonts w:cs="Arial"/>
              </w:rPr>
              <w:t>, Task</w:t>
            </w:r>
          </w:p>
        </w:tc>
      </w:tr>
      <w:tr w:rsidR="00B33B6A" w:rsidRPr="009D5124" w14:paraId="12110A16" w14:textId="77777777" w:rsidTr="00B33B6A">
        <w:trPr>
          <w:trHeight w:val="246"/>
        </w:trPr>
        <w:tc>
          <w:tcPr>
            <w:tcW w:w="6943" w:type="dxa"/>
          </w:tcPr>
          <w:p w14:paraId="10BE1331" w14:textId="77777777" w:rsidR="00B33B6A" w:rsidRPr="009D5124" w:rsidRDefault="00B33B6A" w:rsidP="00B33B6A">
            <w:pPr>
              <w:rPr>
                <w:rFonts w:cs="Arial"/>
              </w:rPr>
            </w:pPr>
            <w:r>
              <w:rPr>
                <w:rFonts w:cs="Arial"/>
              </w:rPr>
              <w:t>Significant experience of working in administration and managing the work of a team of administrative support staff</w:t>
            </w:r>
          </w:p>
        </w:tc>
        <w:tc>
          <w:tcPr>
            <w:tcW w:w="1274" w:type="dxa"/>
          </w:tcPr>
          <w:p w14:paraId="66F2E9BC" w14:textId="77777777" w:rsidR="00B33B6A" w:rsidRPr="009D5124" w:rsidRDefault="00B33B6A" w:rsidP="00B33B6A">
            <w:pPr>
              <w:rPr>
                <w:rFonts w:cs="Arial"/>
              </w:rPr>
            </w:pPr>
            <w:r>
              <w:rPr>
                <w:rFonts w:cs="Arial"/>
              </w:rPr>
              <w:t>Essential</w:t>
            </w:r>
          </w:p>
        </w:tc>
        <w:tc>
          <w:tcPr>
            <w:tcW w:w="2314" w:type="dxa"/>
          </w:tcPr>
          <w:p w14:paraId="0FFDAE36" w14:textId="77777777" w:rsidR="00B33B6A" w:rsidRPr="009D5124" w:rsidRDefault="00B33B6A" w:rsidP="00B33B6A">
            <w:pPr>
              <w:rPr>
                <w:rFonts w:cs="Arial"/>
              </w:rPr>
            </w:pPr>
            <w:r>
              <w:rPr>
                <w:rFonts w:cs="Arial"/>
              </w:rPr>
              <w:t>Application, Interview</w:t>
            </w:r>
          </w:p>
        </w:tc>
      </w:tr>
      <w:tr w:rsidR="00B33B6A" w:rsidRPr="009D5124" w14:paraId="420BCF92" w14:textId="77777777" w:rsidTr="00B33B6A">
        <w:trPr>
          <w:trHeight w:val="246"/>
        </w:trPr>
        <w:tc>
          <w:tcPr>
            <w:tcW w:w="6943" w:type="dxa"/>
          </w:tcPr>
          <w:p w14:paraId="32BCB7DF" w14:textId="77777777" w:rsidR="00B33B6A" w:rsidRPr="009D5124" w:rsidRDefault="00B33B6A" w:rsidP="00B33B6A">
            <w:pPr>
              <w:rPr>
                <w:rFonts w:cs="Arial"/>
              </w:rPr>
            </w:pPr>
            <w:r>
              <w:rPr>
                <w:rFonts w:cs="Arial"/>
              </w:rPr>
              <w:t>Successful implementation, development and maintenance of effective administrative systems in a busy office environment</w:t>
            </w:r>
          </w:p>
        </w:tc>
        <w:tc>
          <w:tcPr>
            <w:tcW w:w="1274" w:type="dxa"/>
          </w:tcPr>
          <w:p w14:paraId="0CE6C39A" w14:textId="77777777" w:rsidR="00B33B6A" w:rsidRPr="009D5124" w:rsidRDefault="00B33B6A" w:rsidP="00B33B6A">
            <w:pPr>
              <w:rPr>
                <w:rFonts w:cs="Arial"/>
              </w:rPr>
            </w:pPr>
            <w:r>
              <w:rPr>
                <w:rFonts w:cs="Arial"/>
              </w:rPr>
              <w:t>Essential</w:t>
            </w:r>
          </w:p>
        </w:tc>
        <w:tc>
          <w:tcPr>
            <w:tcW w:w="2314" w:type="dxa"/>
          </w:tcPr>
          <w:p w14:paraId="0BEA9968" w14:textId="77777777" w:rsidR="00B33B6A" w:rsidRPr="009D5124" w:rsidRDefault="00B33B6A" w:rsidP="00B33B6A">
            <w:pPr>
              <w:rPr>
                <w:rFonts w:cs="Arial"/>
              </w:rPr>
            </w:pPr>
            <w:r>
              <w:rPr>
                <w:rFonts w:cs="Arial"/>
              </w:rPr>
              <w:t>Application, Interview</w:t>
            </w:r>
          </w:p>
        </w:tc>
      </w:tr>
      <w:tr w:rsidR="00B33B6A" w:rsidRPr="009D5124" w14:paraId="588C6C42" w14:textId="77777777" w:rsidTr="00B33B6A">
        <w:trPr>
          <w:trHeight w:val="246"/>
        </w:trPr>
        <w:tc>
          <w:tcPr>
            <w:tcW w:w="6943" w:type="dxa"/>
          </w:tcPr>
          <w:p w14:paraId="5A26F4FF" w14:textId="77777777" w:rsidR="00B33B6A" w:rsidRPr="009D5124" w:rsidRDefault="00B33B6A" w:rsidP="00B33B6A">
            <w:pPr>
              <w:rPr>
                <w:rFonts w:cs="Arial"/>
              </w:rPr>
            </w:pPr>
            <w:r>
              <w:rPr>
                <w:rFonts w:cs="Arial"/>
              </w:rPr>
              <w:t>Ability to adapt to changing workloads and to effectively prioritise own workload and to support team members to do the same</w:t>
            </w:r>
          </w:p>
        </w:tc>
        <w:tc>
          <w:tcPr>
            <w:tcW w:w="1274" w:type="dxa"/>
          </w:tcPr>
          <w:p w14:paraId="2391B620" w14:textId="77777777" w:rsidR="00B33B6A" w:rsidRPr="009D5124" w:rsidRDefault="00B33B6A" w:rsidP="00B33B6A">
            <w:pPr>
              <w:rPr>
                <w:rFonts w:cs="Arial"/>
              </w:rPr>
            </w:pPr>
            <w:r>
              <w:rPr>
                <w:rFonts w:cs="Arial"/>
              </w:rPr>
              <w:t>Essential</w:t>
            </w:r>
          </w:p>
        </w:tc>
        <w:tc>
          <w:tcPr>
            <w:tcW w:w="2314" w:type="dxa"/>
          </w:tcPr>
          <w:p w14:paraId="2804BB26" w14:textId="77777777" w:rsidR="00B33B6A" w:rsidRPr="009D5124" w:rsidRDefault="00B33B6A" w:rsidP="00B33B6A">
            <w:pPr>
              <w:rPr>
                <w:rFonts w:cs="Arial"/>
              </w:rPr>
            </w:pPr>
            <w:r>
              <w:rPr>
                <w:rFonts w:cs="Arial"/>
              </w:rPr>
              <w:t>Application, Interview</w:t>
            </w:r>
          </w:p>
        </w:tc>
      </w:tr>
      <w:tr w:rsidR="00B33B6A" w:rsidRPr="009D5124" w14:paraId="16DB4B8F" w14:textId="77777777" w:rsidTr="00B33B6A">
        <w:trPr>
          <w:trHeight w:val="261"/>
        </w:trPr>
        <w:tc>
          <w:tcPr>
            <w:tcW w:w="6943" w:type="dxa"/>
          </w:tcPr>
          <w:p w14:paraId="1E21F672" w14:textId="77777777" w:rsidR="00B33B6A" w:rsidRDefault="00B33B6A" w:rsidP="00B33B6A">
            <w:pPr>
              <w:rPr>
                <w:rFonts w:cs="Arial"/>
              </w:rPr>
            </w:pPr>
            <w:r>
              <w:rPr>
                <w:rFonts w:cs="Arial"/>
              </w:rPr>
              <w:t>Excellent IT skills and ability to operate various software packages and IT systems</w:t>
            </w:r>
          </w:p>
        </w:tc>
        <w:tc>
          <w:tcPr>
            <w:tcW w:w="1274" w:type="dxa"/>
          </w:tcPr>
          <w:p w14:paraId="17F83E6C" w14:textId="77777777" w:rsidR="00B33B6A" w:rsidRPr="009D5124" w:rsidRDefault="00B33B6A" w:rsidP="00B33B6A">
            <w:pPr>
              <w:rPr>
                <w:rFonts w:cs="Arial"/>
              </w:rPr>
            </w:pPr>
            <w:r>
              <w:rPr>
                <w:rFonts w:cs="Arial"/>
              </w:rPr>
              <w:t>Essential</w:t>
            </w:r>
          </w:p>
        </w:tc>
        <w:tc>
          <w:tcPr>
            <w:tcW w:w="2314" w:type="dxa"/>
          </w:tcPr>
          <w:p w14:paraId="297F61E5" w14:textId="31CEE7BF" w:rsidR="00B33B6A" w:rsidRPr="009D5124" w:rsidRDefault="0012208E" w:rsidP="0012208E">
            <w:pPr>
              <w:rPr>
                <w:rFonts w:cs="Arial"/>
              </w:rPr>
            </w:pPr>
            <w:r>
              <w:rPr>
                <w:rFonts w:cs="Arial"/>
              </w:rPr>
              <w:t>Application, T</w:t>
            </w:r>
            <w:r w:rsidR="00B33B6A" w:rsidRPr="0012208E">
              <w:rPr>
                <w:rFonts w:cs="Arial"/>
              </w:rPr>
              <w:t>ask</w:t>
            </w:r>
          </w:p>
        </w:tc>
      </w:tr>
      <w:tr w:rsidR="00B33B6A" w:rsidRPr="009D5124" w14:paraId="7E92A4E1" w14:textId="77777777" w:rsidTr="00B33B6A">
        <w:trPr>
          <w:trHeight w:val="261"/>
        </w:trPr>
        <w:tc>
          <w:tcPr>
            <w:tcW w:w="6943" w:type="dxa"/>
          </w:tcPr>
          <w:p w14:paraId="75EE7DB8" w14:textId="77777777" w:rsidR="00B33B6A" w:rsidRDefault="00B33B6A" w:rsidP="00B33B6A">
            <w:pPr>
              <w:rPr>
                <w:rFonts w:cs="Arial"/>
              </w:rPr>
            </w:pPr>
            <w:r>
              <w:rPr>
                <w:rFonts w:cs="Arial"/>
              </w:rPr>
              <w:t>Understanding of school leadership structures and frameworks, the role of governing bodies and relevant external agencies</w:t>
            </w:r>
          </w:p>
        </w:tc>
        <w:tc>
          <w:tcPr>
            <w:tcW w:w="1274" w:type="dxa"/>
          </w:tcPr>
          <w:p w14:paraId="5959F4B4" w14:textId="77777777" w:rsidR="00B33B6A" w:rsidRDefault="00B33B6A" w:rsidP="00B33B6A">
            <w:pPr>
              <w:rPr>
                <w:rFonts w:cs="Arial"/>
              </w:rPr>
            </w:pPr>
            <w:r>
              <w:rPr>
                <w:rFonts w:cs="Arial"/>
              </w:rPr>
              <w:t>Desirable</w:t>
            </w:r>
          </w:p>
        </w:tc>
        <w:tc>
          <w:tcPr>
            <w:tcW w:w="2314" w:type="dxa"/>
          </w:tcPr>
          <w:p w14:paraId="6B0D76C7" w14:textId="77777777" w:rsidR="00B33B6A" w:rsidRDefault="00B33B6A" w:rsidP="00B33B6A">
            <w:pPr>
              <w:rPr>
                <w:rFonts w:cs="Arial"/>
              </w:rPr>
            </w:pPr>
            <w:r>
              <w:rPr>
                <w:rFonts w:cs="Arial"/>
              </w:rPr>
              <w:t>Application, Interview</w:t>
            </w:r>
          </w:p>
        </w:tc>
      </w:tr>
      <w:tr w:rsidR="00B33B6A" w:rsidRPr="009D5124" w14:paraId="1D5D8315" w14:textId="77777777" w:rsidTr="00827A9C">
        <w:trPr>
          <w:trHeight w:val="246"/>
        </w:trPr>
        <w:tc>
          <w:tcPr>
            <w:tcW w:w="10531" w:type="dxa"/>
            <w:gridSpan w:val="3"/>
            <w:shd w:val="clear" w:color="auto" w:fill="CCF0F0"/>
          </w:tcPr>
          <w:p w14:paraId="56693685" w14:textId="11CBC4F4" w:rsidR="00B33B6A" w:rsidRPr="009D5124" w:rsidRDefault="00B33B6A" w:rsidP="00B33B6A">
            <w:pPr>
              <w:rPr>
                <w:rFonts w:cs="Arial"/>
                <w:b/>
              </w:rPr>
            </w:pPr>
            <w:r w:rsidRPr="009D5124">
              <w:rPr>
                <w:rFonts w:cs="Arial"/>
                <w:b/>
              </w:rPr>
              <w:t>Behaviours and Values</w:t>
            </w:r>
          </w:p>
        </w:tc>
      </w:tr>
      <w:tr w:rsidR="00B33B6A" w:rsidRPr="009D5124" w14:paraId="453389C9" w14:textId="77777777" w:rsidTr="00B33B6A">
        <w:trPr>
          <w:trHeight w:val="261"/>
        </w:trPr>
        <w:tc>
          <w:tcPr>
            <w:tcW w:w="6943" w:type="dxa"/>
          </w:tcPr>
          <w:p w14:paraId="277A6C49" w14:textId="77777777" w:rsidR="00B33B6A" w:rsidRPr="009D5124" w:rsidRDefault="00B33B6A" w:rsidP="00B33B6A">
            <w:pPr>
              <w:rPr>
                <w:rFonts w:cs="Arial"/>
              </w:rPr>
            </w:pPr>
            <w:r>
              <w:rPr>
                <w:rFonts w:cs="Arial"/>
              </w:rPr>
              <w:t xml:space="preserve">Effective staff motivation and development, including establishment of a positive performance management culture </w:t>
            </w:r>
          </w:p>
        </w:tc>
        <w:tc>
          <w:tcPr>
            <w:tcW w:w="1274" w:type="dxa"/>
          </w:tcPr>
          <w:p w14:paraId="1E98F414" w14:textId="77777777" w:rsidR="00B33B6A" w:rsidRPr="009D5124" w:rsidRDefault="00B33B6A" w:rsidP="00B33B6A">
            <w:pPr>
              <w:rPr>
                <w:rFonts w:cs="Arial"/>
              </w:rPr>
            </w:pPr>
            <w:r>
              <w:rPr>
                <w:rFonts w:cs="Arial"/>
              </w:rPr>
              <w:t>Essential</w:t>
            </w:r>
          </w:p>
        </w:tc>
        <w:tc>
          <w:tcPr>
            <w:tcW w:w="2314" w:type="dxa"/>
          </w:tcPr>
          <w:p w14:paraId="6CD868A6" w14:textId="77777777" w:rsidR="00B33B6A" w:rsidRPr="009D5124" w:rsidRDefault="00B33B6A" w:rsidP="00B33B6A">
            <w:pPr>
              <w:rPr>
                <w:rFonts w:cs="Arial"/>
              </w:rPr>
            </w:pPr>
            <w:r>
              <w:rPr>
                <w:rFonts w:cs="Arial"/>
              </w:rPr>
              <w:t>Application, Interview</w:t>
            </w:r>
          </w:p>
        </w:tc>
      </w:tr>
      <w:tr w:rsidR="00B33B6A" w:rsidRPr="009D5124" w14:paraId="4F4091D2" w14:textId="77777777" w:rsidTr="00B33B6A">
        <w:trPr>
          <w:trHeight w:val="246"/>
        </w:trPr>
        <w:tc>
          <w:tcPr>
            <w:tcW w:w="6943" w:type="dxa"/>
          </w:tcPr>
          <w:p w14:paraId="6539C9FF" w14:textId="77777777" w:rsidR="00B33B6A" w:rsidRPr="00661DAA" w:rsidRDefault="00B33B6A" w:rsidP="00B33B6A">
            <w:pPr>
              <w:rPr>
                <w:rFonts w:ascii="Calibri" w:hAnsi="Calibri" w:cs="Arial"/>
              </w:rPr>
            </w:pPr>
            <w:r>
              <w:rPr>
                <w:rFonts w:ascii="Calibri" w:hAnsi="Calibri" w:cs="Arial"/>
              </w:rPr>
              <w:t>D</w:t>
            </w:r>
            <w:r w:rsidRPr="00661DAA">
              <w:rPr>
                <w:rFonts w:ascii="Calibri" w:hAnsi="Calibri" w:cs="Arial"/>
              </w:rPr>
              <w:t>emonstrate</w:t>
            </w:r>
            <w:r>
              <w:rPr>
                <w:rFonts w:ascii="Calibri" w:hAnsi="Calibri" w:cs="Arial"/>
              </w:rPr>
              <w:t>s</w:t>
            </w:r>
            <w:r w:rsidRPr="00661DAA">
              <w:rPr>
                <w:rFonts w:ascii="Calibri" w:hAnsi="Calibri" w:cs="Arial"/>
              </w:rPr>
              <w:t xml:space="preserve"> a coll</w:t>
            </w:r>
            <w:r>
              <w:rPr>
                <w:rFonts w:ascii="Calibri" w:hAnsi="Calibri" w:cs="Arial"/>
              </w:rPr>
              <w:t>aborative, team working approach focused on improvement and s</w:t>
            </w:r>
            <w:r w:rsidRPr="00661DAA">
              <w:rPr>
                <w:rFonts w:ascii="Calibri" w:hAnsi="Calibri" w:cs="Arial"/>
              </w:rPr>
              <w:t>upport</w:t>
            </w:r>
            <w:r>
              <w:rPr>
                <w:rFonts w:ascii="Calibri" w:hAnsi="Calibri" w:cs="Arial"/>
              </w:rPr>
              <w:t>ing</w:t>
            </w:r>
            <w:r w:rsidRPr="00661DAA">
              <w:rPr>
                <w:rFonts w:ascii="Calibri" w:hAnsi="Calibri" w:cs="Arial"/>
              </w:rPr>
              <w:t xml:space="preserve"> the vision, values </w:t>
            </w:r>
            <w:r>
              <w:rPr>
                <w:rFonts w:ascii="Calibri" w:hAnsi="Calibri" w:cs="Arial"/>
              </w:rPr>
              <w:t>and objectives of the organisation</w:t>
            </w:r>
          </w:p>
        </w:tc>
        <w:tc>
          <w:tcPr>
            <w:tcW w:w="1274" w:type="dxa"/>
          </w:tcPr>
          <w:p w14:paraId="75071DA4" w14:textId="77777777" w:rsidR="00B33B6A" w:rsidRPr="009D5124" w:rsidRDefault="00B33B6A" w:rsidP="00B33B6A">
            <w:pPr>
              <w:rPr>
                <w:rFonts w:cs="Arial"/>
              </w:rPr>
            </w:pPr>
            <w:r>
              <w:rPr>
                <w:rFonts w:cs="Arial"/>
              </w:rPr>
              <w:t>Essential</w:t>
            </w:r>
          </w:p>
        </w:tc>
        <w:tc>
          <w:tcPr>
            <w:tcW w:w="2314" w:type="dxa"/>
          </w:tcPr>
          <w:p w14:paraId="2D090CE6" w14:textId="3F5BF933" w:rsidR="00B33B6A" w:rsidRPr="009D5124" w:rsidRDefault="0012208E" w:rsidP="00B33B6A">
            <w:pPr>
              <w:rPr>
                <w:rFonts w:cs="Arial"/>
              </w:rPr>
            </w:pPr>
            <w:r>
              <w:rPr>
                <w:rFonts w:cs="Arial"/>
              </w:rPr>
              <w:t>Application, Interview</w:t>
            </w:r>
          </w:p>
        </w:tc>
      </w:tr>
      <w:tr w:rsidR="0012208E" w:rsidRPr="009D5124" w14:paraId="48E753B3" w14:textId="77777777" w:rsidTr="00B33B6A">
        <w:trPr>
          <w:trHeight w:val="261"/>
        </w:trPr>
        <w:tc>
          <w:tcPr>
            <w:tcW w:w="6943" w:type="dxa"/>
          </w:tcPr>
          <w:p w14:paraId="2074307B" w14:textId="741DF708" w:rsidR="0012208E" w:rsidRDefault="0012208E" w:rsidP="0012208E">
            <w:pPr>
              <w:rPr>
                <w:rFonts w:cs="Arial"/>
              </w:rPr>
            </w:pPr>
            <w:r w:rsidRPr="0052219F">
              <w:t>Proactive approach to tackling issues, using own initiative to trouble shoot issues independently</w:t>
            </w:r>
          </w:p>
        </w:tc>
        <w:tc>
          <w:tcPr>
            <w:tcW w:w="1274" w:type="dxa"/>
          </w:tcPr>
          <w:p w14:paraId="247493E3" w14:textId="6BA44681" w:rsidR="0012208E" w:rsidRDefault="0012208E" w:rsidP="0012208E">
            <w:pPr>
              <w:rPr>
                <w:rFonts w:cs="Arial"/>
              </w:rPr>
            </w:pPr>
            <w:r>
              <w:rPr>
                <w:rFonts w:cs="Arial"/>
              </w:rPr>
              <w:t>Essential</w:t>
            </w:r>
          </w:p>
        </w:tc>
        <w:tc>
          <w:tcPr>
            <w:tcW w:w="2314" w:type="dxa"/>
          </w:tcPr>
          <w:p w14:paraId="275A2918" w14:textId="10932FFA" w:rsidR="0012208E" w:rsidRDefault="0012208E" w:rsidP="0012208E">
            <w:pPr>
              <w:rPr>
                <w:rFonts w:cs="Arial"/>
              </w:rPr>
            </w:pPr>
            <w:r>
              <w:rPr>
                <w:rFonts w:cs="Arial"/>
              </w:rPr>
              <w:t>Application, Interview</w:t>
            </w:r>
          </w:p>
        </w:tc>
      </w:tr>
      <w:tr w:rsidR="0012208E" w:rsidRPr="009D5124" w14:paraId="29D2C93D" w14:textId="77777777" w:rsidTr="00B33B6A">
        <w:trPr>
          <w:trHeight w:val="261"/>
        </w:trPr>
        <w:tc>
          <w:tcPr>
            <w:tcW w:w="6943" w:type="dxa"/>
          </w:tcPr>
          <w:p w14:paraId="7B26FCF4" w14:textId="71BFA930" w:rsidR="0012208E" w:rsidRPr="009D5124" w:rsidRDefault="0012208E" w:rsidP="0012208E">
            <w:pPr>
              <w:rPr>
                <w:rFonts w:cs="Arial"/>
              </w:rPr>
            </w:pPr>
            <w:r>
              <w:rPr>
                <w:rFonts w:cs="Arial"/>
              </w:rPr>
              <w:t xml:space="preserve">To be flexible and able to adapt and prioritise appropriately </w:t>
            </w:r>
          </w:p>
        </w:tc>
        <w:tc>
          <w:tcPr>
            <w:tcW w:w="1274" w:type="dxa"/>
          </w:tcPr>
          <w:p w14:paraId="21C30A6A" w14:textId="77777777" w:rsidR="0012208E" w:rsidRPr="009D5124" w:rsidRDefault="0012208E" w:rsidP="0012208E">
            <w:pPr>
              <w:rPr>
                <w:rFonts w:cs="Arial"/>
              </w:rPr>
            </w:pPr>
            <w:r>
              <w:rPr>
                <w:rFonts w:cs="Arial"/>
              </w:rPr>
              <w:t>Essential</w:t>
            </w:r>
          </w:p>
        </w:tc>
        <w:tc>
          <w:tcPr>
            <w:tcW w:w="2314" w:type="dxa"/>
          </w:tcPr>
          <w:p w14:paraId="52733C07" w14:textId="77777777" w:rsidR="0012208E" w:rsidRPr="009D5124" w:rsidRDefault="0012208E" w:rsidP="0012208E">
            <w:pPr>
              <w:rPr>
                <w:rFonts w:cs="Arial"/>
              </w:rPr>
            </w:pPr>
            <w:r>
              <w:rPr>
                <w:rFonts w:cs="Arial"/>
              </w:rPr>
              <w:t>Application, Interview</w:t>
            </w:r>
          </w:p>
        </w:tc>
      </w:tr>
      <w:tr w:rsidR="0012208E" w:rsidRPr="009D5124" w14:paraId="6ACF6C64" w14:textId="77777777" w:rsidTr="00B33B6A">
        <w:trPr>
          <w:trHeight w:val="246"/>
        </w:trPr>
        <w:tc>
          <w:tcPr>
            <w:tcW w:w="6943" w:type="dxa"/>
          </w:tcPr>
          <w:p w14:paraId="32DCC832" w14:textId="57A21655" w:rsidR="0012208E" w:rsidRDefault="0012208E" w:rsidP="0012208E">
            <w:pPr>
              <w:rPr>
                <w:rFonts w:cs="Arial"/>
              </w:rPr>
            </w:pPr>
            <w:r>
              <w:rPr>
                <w:rFonts w:cs="Arial"/>
              </w:rPr>
              <w:t>Demonstrate a commitment to appropriate professional standards, including core policies relating to equality and diversity and child protection</w:t>
            </w:r>
          </w:p>
        </w:tc>
        <w:tc>
          <w:tcPr>
            <w:tcW w:w="1274" w:type="dxa"/>
          </w:tcPr>
          <w:p w14:paraId="5AF902ED" w14:textId="77777777" w:rsidR="0012208E" w:rsidRPr="009D5124" w:rsidRDefault="0012208E" w:rsidP="0012208E">
            <w:pPr>
              <w:rPr>
                <w:rFonts w:cs="Arial"/>
              </w:rPr>
            </w:pPr>
            <w:r>
              <w:rPr>
                <w:rFonts w:cs="Arial"/>
              </w:rPr>
              <w:t>Essential</w:t>
            </w:r>
          </w:p>
        </w:tc>
        <w:tc>
          <w:tcPr>
            <w:tcW w:w="2314" w:type="dxa"/>
          </w:tcPr>
          <w:p w14:paraId="1DF212FE" w14:textId="77777777" w:rsidR="0012208E" w:rsidRPr="009D5124" w:rsidRDefault="0012208E" w:rsidP="0012208E">
            <w:pPr>
              <w:rPr>
                <w:rFonts w:cs="Arial"/>
              </w:rPr>
            </w:pPr>
            <w:r>
              <w:rPr>
                <w:rFonts w:cs="Arial"/>
              </w:rPr>
              <w:t>Application, Interview</w:t>
            </w:r>
          </w:p>
        </w:tc>
      </w:tr>
      <w:tr w:rsidR="0012208E" w:rsidRPr="009D5124" w14:paraId="59198842" w14:textId="77777777" w:rsidTr="00B33B6A">
        <w:trPr>
          <w:trHeight w:val="246"/>
        </w:trPr>
        <w:tc>
          <w:tcPr>
            <w:tcW w:w="6943" w:type="dxa"/>
          </w:tcPr>
          <w:p w14:paraId="327E3B87" w14:textId="2469D1F9" w:rsidR="0012208E" w:rsidRDefault="0012208E" w:rsidP="0012208E">
            <w:pPr>
              <w:jc w:val="both"/>
              <w:rPr>
                <w:bCs/>
              </w:rPr>
            </w:pPr>
            <w:r>
              <w:rPr>
                <w:rFonts w:cs="Arial"/>
              </w:rPr>
              <w:t xml:space="preserve">Demonstrate a commitment to maintaining and developing professional knowledge and skills </w:t>
            </w:r>
          </w:p>
        </w:tc>
        <w:tc>
          <w:tcPr>
            <w:tcW w:w="1274" w:type="dxa"/>
          </w:tcPr>
          <w:p w14:paraId="2FBE85FB" w14:textId="77777777" w:rsidR="0012208E" w:rsidRDefault="0012208E" w:rsidP="0012208E">
            <w:pPr>
              <w:rPr>
                <w:rFonts w:cs="Arial"/>
              </w:rPr>
            </w:pPr>
            <w:r>
              <w:rPr>
                <w:rFonts w:cs="Arial"/>
              </w:rPr>
              <w:t>Essential</w:t>
            </w:r>
          </w:p>
        </w:tc>
        <w:tc>
          <w:tcPr>
            <w:tcW w:w="2314" w:type="dxa"/>
          </w:tcPr>
          <w:p w14:paraId="3B26C327" w14:textId="77777777" w:rsidR="0012208E" w:rsidRDefault="0012208E" w:rsidP="0012208E">
            <w:pPr>
              <w:rPr>
                <w:rFonts w:cs="Arial"/>
              </w:rPr>
            </w:pPr>
            <w:r>
              <w:rPr>
                <w:rFonts w:cs="Arial"/>
              </w:rPr>
              <w:t>Application, Interview</w:t>
            </w:r>
          </w:p>
        </w:tc>
      </w:tr>
      <w:tr w:rsidR="0012208E" w:rsidRPr="009D5124" w14:paraId="33448DA4" w14:textId="77777777" w:rsidTr="00B33B6A">
        <w:trPr>
          <w:trHeight w:val="246"/>
        </w:trPr>
        <w:tc>
          <w:tcPr>
            <w:tcW w:w="6943" w:type="dxa"/>
          </w:tcPr>
          <w:p w14:paraId="438D24B1" w14:textId="27D812A3" w:rsidR="0012208E" w:rsidRDefault="0012208E" w:rsidP="0012208E">
            <w:pPr>
              <w:jc w:val="both"/>
              <w:rPr>
                <w:bCs/>
              </w:rPr>
            </w:pPr>
            <w:r>
              <w:rPr>
                <w:bCs/>
              </w:rPr>
              <w:t xml:space="preserve">Tact and diplomacy in interpersonal relationships with all stakeholders </w:t>
            </w:r>
          </w:p>
        </w:tc>
        <w:tc>
          <w:tcPr>
            <w:tcW w:w="1274" w:type="dxa"/>
          </w:tcPr>
          <w:p w14:paraId="18C5768A" w14:textId="06F2B360" w:rsidR="0012208E" w:rsidRPr="009D5124" w:rsidRDefault="0012208E" w:rsidP="0012208E">
            <w:pPr>
              <w:rPr>
                <w:rFonts w:cs="Arial"/>
              </w:rPr>
            </w:pPr>
            <w:r>
              <w:rPr>
                <w:rFonts w:cs="Arial"/>
              </w:rPr>
              <w:t>Essential</w:t>
            </w:r>
          </w:p>
        </w:tc>
        <w:tc>
          <w:tcPr>
            <w:tcW w:w="2314" w:type="dxa"/>
          </w:tcPr>
          <w:p w14:paraId="6A61569C" w14:textId="33DDCC30" w:rsidR="0012208E" w:rsidRPr="009D5124" w:rsidRDefault="0012208E" w:rsidP="0012208E">
            <w:pPr>
              <w:rPr>
                <w:rFonts w:cs="Arial"/>
              </w:rPr>
            </w:pPr>
            <w:r>
              <w:rPr>
                <w:rFonts w:cs="Arial"/>
              </w:rPr>
              <w:t>Application, Interview, Student Panel</w:t>
            </w:r>
          </w:p>
        </w:tc>
      </w:tr>
      <w:tr w:rsidR="0012208E" w:rsidRPr="009D5124" w14:paraId="3662DC7A" w14:textId="77777777" w:rsidTr="00B33B6A">
        <w:trPr>
          <w:trHeight w:val="246"/>
        </w:trPr>
        <w:tc>
          <w:tcPr>
            <w:tcW w:w="6943" w:type="dxa"/>
          </w:tcPr>
          <w:p w14:paraId="75151285" w14:textId="33168918" w:rsidR="0012208E" w:rsidRDefault="0012208E" w:rsidP="0012208E">
            <w:pPr>
              <w:jc w:val="both"/>
              <w:rPr>
                <w:bCs/>
              </w:rPr>
            </w:pPr>
            <w:r>
              <w:rPr>
                <w:bCs/>
              </w:rPr>
              <w:t>Able to evaluate a situation and make an informed decision</w:t>
            </w:r>
          </w:p>
        </w:tc>
        <w:tc>
          <w:tcPr>
            <w:tcW w:w="1274" w:type="dxa"/>
          </w:tcPr>
          <w:p w14:paraId="4474693C" w14:textId="1831AE3D" w:rsidR="0012208E" w:rsidRDefault="0012208E" w:rsidP="0012208E">
            <w:pPr>
              <w:rPr>
                <w:rFonts w:cs="Arial"/>
              </w:rPr>
            </w:pPr>
            <w:r>
              <w:rPr>
                <w:rFonts w:cs="Arial"/>
              </w:rPr>
              <w:t>Essential</w:t>
            </w:r>
          </w:p>
        </w:tc>
        <w:tc>
          <w:tcPr>
            <w:tcW w:w="2314" w:type="dxa"/>
          </w:tcPr>
          <w:p w14:paraId="40F5F272" w14:textId="0D678C70" w:rsidR="0012208E" w:rsidRDefault="0012208E" w:rsidP="0012208E">
            <w:pPr>
              <w:rPr>
                <w:rFonts w:cs="Arial"/>
              </w:rPr>
            </w:pPr>
            <w:r>
              <w:rPr>
                <w:rFonts w:cs="Arial"/>
              </w:rPr>
              <w:t>Application, Interview</w:t>
            </w:r>
          </w:p>
        </w:tc>
      </w:tr>
      <w:tr w:rsidR="0012208E" w:rsidRPr="009D5124" w14:paraId="32A15413" w14:textId="77777777" w:rsidTr="00B33B6A">
        <w:trPr>
          <w:trHeight w:val="246"/>
        </w:trPr>
        <w:tc>
          <w:tcPr>
            <w:tcW w:w="6943" w:type="dxa"/>
          </w:tcPr>
          <w:p w14:paraId="16C40733" w14:textId="0D428FCF" w:rsidR="0012208E" w:rsidRDefault="0012208E" w:rsidP="0012208E">
            <w:pPr>
              <w:jc w:val="both"/>
              <w:rPr>
                <w:bCs/>
              </w:rPr>
            </w:pPr>
            <w:r>
              <w:rPr>
                <w:bCs/>
              </w:rPr>
              <w:t>Maintain and develop agreed quality standards</w:t>
            </w:r>
          </w:p>
        </w:tc>
        <w:tc>
          <w:tcPr>
            <w:tcW w:w="1274" w:type="dxa"/>
          </w:tcPr>
          <w:p w14:paraId="7954F788" w14:textId="44F618E0" w:rsidR="0012208E" w:rsidRDefault="0012208E" w:rsidP="0012208E">
            <w:pPr>
              <w:rPr>
                <w:rFonts w:cs="Arial"/>
              </w:rPr>
            </w:pPr>
            <w:r>
              <w:rPr>
                <w:rFonts w:cs="Arial"/>
              </w:rPr>
              <w:t>Essential</w:t>
            </w:r>
          </w:p>
        </w:tc>
        <w:tc>
          <w:tcPr>
            <w:tcW w:w="2314" w:type="dxa"/>
          </w:tcPr>
          <w:p w14:paraId="4BA9229A" w14:textId="2EB66C61" w:rsidR="0012208E" w:rsidRDefault="0012208E" w:rsidP="0012208E">
            <w:pPr>
              <w:rPr>
                <w:rFonts w:cs="Arial"/>
              </w:rPr>
            </w:pPr>
            <w:r>
              <w:rPr>
                <w:rFonts w:cs="Arial"/>
              </w:rPr>
              <w:t>Application, Interview</w:t>
            </w:r>
          </w:p>
        </w:tc>
      </w:tr>
    </w:tbl>
    <w:p w14:paraId="67FAA6CA" w14:textId="77777777" w:rsidR="00031E6E" w:rsidRPr="009D5124" w:rsidRDefault="00031E6E">
      <w:pPr>
        <w:rPr>
          <w:rFonts w:cs="Arial"/>
        </w:rPr>
      </w:pPr>
    </w:p>
    <w:sectPr w:rsidR="00031E6E" w:rsidRPr="009D5124"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511A1" w14:textId="77777777" w:rsidR="00090FAA" w:rsidRDefault="00090FAA" w:rsidP="00090FAA">
      <w:pPr>
        <w:spacing w:after="0" w:line="240" w:lineRule="auto"/>
      </w:pPr>
      <w:r>
        <w:separator/>
      </w:r>
    </w:p>
  </w:endnote>
  <w:endnote w:type="continuationSeparator" w:id="0">
    <w:p w14:paraId="2651C4E8"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li">
    <w:altName w:val="Cambria Math"/>
    <w:charset w:val="00"/>
    <w:family w:val="auto"/>
    <w:pitch w:val="variable"/>
    <w:sig w:usb0="00000001"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C8D5"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3133D7ED" wp14:editId="2CEF63B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96F0F"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6D1E575" wp14:editId="6D5CA240">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250165F4"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ED2B" w14:textId="77777777" w:rsidR="00090FAA" w:rsidRDefault="00090FAA" w:rsidP="00090FAA">
      <w:pPr>
        <w:spacing w:after="0" w:line="240" w:lineRule="auto"/>
      </w:pPr>
      <w:r>
        <w:separator/>
      </w:r>
    </w:p>
  </w:footnote>
  <w:footnote w:type="continuationSeparator" w:id="0">
    <w:p w14:paraId="589A9D89"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3F97" w14:textId="1C18125C" w:rsidR="00090FAA" w:rsidRDefault="00090FAA" w:rsidP="00B33B6A">
    <w:r w:rsidRPr="00B33B6A">
      <w:rPr>
        <w:rFonts w:cs="Arial"/>
        <w:b/>
        <w:sz w:val="32"/>
        <w:szCs w:val="32"/>
      </w:rPr>
      <w:t>Job Description</w:t>
    </w:r>
    <w:r w:rsidRPr="00B33B6A">
      <w:rPr>
        <w:rFonts w:ascii="Arial" w:hAnsi="Arial" w:cs="Arial"/>
        <w:b/>
        <w:sz w:val="32"/>
        <w:szCs w:val="32"/>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42CF7">
      <w:rPr>
        <w:rFonts w:ascii="Arial" w:hAnsi="Arial" w:cs="Arial"/>
        <w:b/>
      </w:rPr>
      <w:tab/>
    </w:r>
    <w:r w:rsidR="00842CF7">
      <w:rPr>
        <w:rFonts w:ascii="Arial" w:hAnsi="Arial" w:cs="Arial"/>
        <w:b/>
      </w:rPr>
      <w:tab/>
    </w:r>
    <w:r>
      <w:rPr>
        <w:rFonts w:ascii="Arial" w:hAnsi="Arial" w:cs="Arial"/>
        <w:b/>
      </w:rPr>
      <w:tab/>
    </w:r>
    <w:r w:rsidR="003C520D">
      <w:rPr>
        <w:noProof/>
        <w:lang w:eastAsia="en-GB"/>
      </w:rPr>
      <w:drawing>
        <wp:inline distT="0" distB="0" distL="0" distR="0" wp14:anchorId="14F3F10F" wp14:editId="622DB9E8">
          <wp:extent cx="1495425" cy="84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0187" cy="860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964"/>
    <w:multiLevelType w:val="hybridMultilevel"/>
    <w:tmpl w:val="ACCEE9AE"/>
    <w:lvl w:ilvl="0" w:tplc="577A72E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740FB2"/>
    <w:multiLevelType w:val="hybridMultilevel"/>
    <w:tmpl w:val="AF12EA9E"/>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BE2822"/>
    <w:multiLevelType w:val="hybridMultilevel"/>
    <w:tmpl w:val="C748C0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A3491"/>
    <w:multiLevelType w:val="hybridMultilevel"/>
    <w:tmpl w:val="98DA717E"/>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B466B"/>
    <w:multiLevelType w:val="hybridMultilevel"/>
    <w:tmpl w:val="9008108A"/>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F2A6A"/>
    <w:multiLevelType w:val="hybridMultilevel"/>
    <w:tmpl w:val="BED45D62"/>
    <w:lvl w:ilvl="0" w:tplc="08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12208E"/>
    <w:rsid w:val="00131860"/>
    <w:rsid w:val="00132D8F"/>
    <w:rsid w:val="00145232"/>
    <w:rsid w:val="00173087"/>
    <w:rsid w:val="00190768"/>
    <w:rsid w:val="0019477B"/>
    <w:rsid w:val="00232377"/>
    <w:rsid w:val="002A3ABC"/>
    <w:rsid w:val="00324B01"/>
    <w:rsid w:val="003528D7"/>
    <w:rsid w:val="00390FCC"/>
    <w:rsid w:val="003B677A"/>
    <w:rsid w:val="003C520D"/>
    <w:rsid w:val="003D2953"/>
    <w:rsid w:val="003F1F4E"/>
    <w:rsid w:val="00412E01"/>
    <w:rsid w:val="004D1DB7"/>
    <w:rsid w:val="005315F5"/>
    <w:rsid w:val="005658A2"/>
    <w:rsid w:val="005779D5"/>
    <w:rsid w:val="005C7208"/>
    <w:rsid w:val="00612BB5"/>
    <w:rsid w:val="00661DAA"/>
    <w:rsid w:val="006B73C2"/>
    <w:rsid w:val="006D4221"/>
    <w:rsid w:val="007E0D75"/>
    <w:rsid w:val="0081211A"/>
    <w:rsid w:val="00842CF7"/>
    <w:rsid w:val="0085404F"/>
    <w:rsid w:val="00861EBF"/>
    <w:rsid w:val="00901D84"/>
    <w:rsid w:val="00980104"/>
    <w:rsid w:val="009D5124"/>
    <w:rsid w:val="00A15778"/>
    <w:rsid w:val="00A87CFA"/>
    <w:rsid w:val="00A91086"/>
    <w:rsid w:val="00AD1158"/>
    <w:rsid w:val="00B33B6A"/>
    <w:rsid w:val="00B73F70"/>
    <w:rsid w:val="00C87DEF"/>
    <w:rsid w:val="00C97962"/>
    <w:rsid w:val="00CB5FB2"/>
    <w:rsid w:val="00CC5EE4"/>
    <w:rsid w:val="00CC7576"/>
    <w:rsid w:val="00D17D02"/>
    <w:rsid w:val="00DB1943"/>
    <w:rsid w:val="00F003E0"/>
    <w:rsid w:val="00F1664E"/>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26BE89"/>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character" w:styleId="CommentReference">
    <w:name w:val="annotation reference"/>
    <w:basedOn w:val="DefaultParagraphFont"/>
    <w:uiPriority w:val="99"/>
    <w:semiHidden/>
    <w:unhideWhenUsed/>
    <w:rsid w:val="00C97962"/>
    <w:rPr>
      <w:sz w:val="16"/>
      <w:szCs w:val="16"/>
    </w:rPr>
  </w:style>
  <w:style w:type="paragraph" w:styleId="CommentText">
    <w:name w:val="annotation text"/>
    <w:basedOn w:val="Normal"/>
    <w:link w:val="CommentTextChar"/>
    <w:uiPriority w:val="99"/>
    <w:semiHidden/>
    <w:unhideWhenUsed/>
    <w:rsid w:val="00C97962"/>
    <w:pPr>
      <w:spacing w:line="240" w:lineRule="auto"/>
    </w:pPr>
    <w:rPr>
      <w:sz w:val="20"/>
      <w:szCs w:val="20"/>
    </w:rPr>
  </w:style>
  <w:style w:type="character" w:customStyle="1" w:styleId="CommentTextChar">
    <w:name w:val="Comment Text Char"/>
    <w:basedOn w:val="DefaultParagraphFont"/>
    <w:link w:val="CommentText"/>
    <w:uiPriority w:val="99"/>
    <w:semiHidden/>
    <w:rsid w:val="00C97962"/>
    <w:rPr>
      <w:sz w:val="20"/>
      <w:szCs w:val="20"/>
    </w:rPr>
  </w:style>
  <w:style w:type="paragraph" w:styleId="CommentSubject">
    <w:name w:val="annotation subject"/>
    <w:basedOn w:val="CommentText"/>
    <w:next w:val="CommentText"/>
    <w:link w:val="CommentSubjectChar"/>
    <w:uiPriority w:val="99"/>
    <w:semiHidden/>
    <w:unhideWhenUsed/>
    <w:rsid w:val="00C97962"/>
    <w:rPr>
      <w:b/>
      <w:bCs/>
    </w:rPr>
  </w:style>
  <w:style w:type="character" w:customStyle="1" w:styleId="CommentSubjectChar">
    <w:name w:val="Comment Subject Char"/>
    <w:basedOn w:val="CommentTextChar"/>
    <w:link w:val="CommentSubject"/>
    <w:uiPriority w:val="99"/>
    <w:semiHidden/>
    <w:rsid w:val="00C97962"/>
    <w:rPr>
      <w:b/>
      <w:bCs/>
      <w:sz w:val="20"/>
      <w:szCs w:val="20"/>
    </w:rPr>
  </w:style>
  <w:style w:type="paragraph" w:styleId="BalloonText">
    <w:name w:val="Balloon Text"/>
    <w:basedOn w:val="Normal"/>
    <w:link w:val="BalloonTextChar"/>
    <w:uiPriority w:val="99"/>
    <w:semiHidden/>
    <w:unhideWhenUsed/>
    <w:rsid w:val="00C9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7C0C-E99A-4A04-A9E4-F72AA2BB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992F941A</Template>
  <TotalTime>17</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5</cp:revision>
  <dcterms:created xsi:type="dcterms:W3CDTF">2019-04-04T11:19:00Z</dcterms:created>
  <dcterms:modified xsi:type="dcterms:W3CDTF">2019-04-05T11:34:00Z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-559980164</vt:i4>
  </property>
  <property fmtid="{D5CDD505-2E9C-101B-9397-08002B2CF9AE}" pid="3" name="_NewReviewCycle">
    <vt:lpwstr/>
  </property>
  <property fmtid="{D5CDD505-2E9C-101B-9397-08002B2CF9AE}" pid="4" name="_EmailSubject">
    <vt:lpwstr>Pioneer Admin</vt:lpwstr>
  </property>
  <property fmtid="{D5CDD505-2E9C-101B-9397-08002B2CF9AE}" pid="5" name="_AuthorEmail">
    <vt:lpwstr>S.Rushton@piperhill.manchester.sch.uk</vt:lpwstr>
  </property>
  <property fmtid="{D5CDD505-2E9C-101B-9397-08002B2CF9AE}" pid="6" name="_AuthorEmailDisplayName">
    <vt:lpwstr>Sam Rushton</vt:lpwstr>
  </property>
  <property fmtid="{D5CDD505-2E9C-101B-9397-08002B2CF9AE}" pid="7" name="_PreviousAdHocReviewCycleID">
    <vt:i4>-861969026</vt:i4>
  </property>
</Properties>
</file>