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3E78F7AB" w:rsidR="00D23A2A" w:rsidRPr="009D5124" w:rsidRDefault="00590502" w:rsidP="00200028">
            <w:pPr>
              <w:rPr>
                <w:rFonts w:cs="Arial"/>
              </w:rPr>
            </w:pPr>
            <w:r>
              <w:rPr>
                <w:rFonts w:cs="Arial"/>
              </w:rPr>
              <w:t>Teaching Assistant SEN Level 4</w:t>
            </w:r>
          </w:p>
        </w:tc>
        <w:tc>
          <w:tcPr>
            <w:tcW w:w="992" w:type="dxa"/>
          </w:tcPr>
          <w:p w14:paraId="671B1B97" w14:textId="1A402B16" w:rsidR="00AF37C7" w:rsidRPr="009D5124" w:rsidRDefault="00590502" w:rsidP="00162CDE">
            <w:pPr>
              <w:rPr>
                <w:rFonts w:cs="Arial"/>
              </w:rPr>
            </w:pPr>
            <w:r>
              <w:rPr>
                <w:rFonts w:cs="Arial"/>
              </w:rPr>
              <w:t>Grade 6</w:t>
            </w:r>
            <w:bookmarkStart w:id="0" w:name="_GoBack"/>
            <w:bookmarkEnd w:id="0"/>
          </w:p>
        </w:tc>
        <w:tc>
          <w:tcPr>
            <w:tcW w:w="3083" w:type="dxa"/>
          </w:tcPr>
          <w:p w14:paraId="15FE4F18" w14:textId="544D9B94" w:rsidR="00AF37C7" w:rsidRPr="002F7875" w:rsidRDefault="000A2A39" w:rsidP="00162CDE">
            <w:pPr>
              <w:rPr>
                <w:rFonts w:cs="Arial"/>
                <w:highlight w:val="yellow"/>
              </w:rPr>
            </w:pPr>
            <w:r w:rsidRPr="002F7875">
              <w:rPr>
                <w:rFonts w:cs="Arial"/>
                <w:highlight w:val="yellow"/>
              </w:rPr>
              <w:t>Pioneer House High School</w:t>
            </w:r>
          </w:p>
        </w:tc>
        <w:tc>
          <w:tcPr>
            <w:tcW w:w="2633" w:type="dxa"/>
          </w:tcPr>
          <w:p w14:paraId="582CFA06" w14:textId="25A09103"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A2A39"/>
    <w:rsid w:val="000C595E"/>
    <w:rsid w:val="00102FAC"/>
    <w:rsid w:val="00114415"/>
    <w:rsid w:val="001321CA"/>
    <w:rsid w:val="00177BF1"/>
    <w:rsid w:val="00190768"/>
    <w:rsid w:val="00200028"/>
    <w:rsid w:val="0024110A"/>
    <w:rsid w:val="002A3ABC"/>
    <w:rsid w:val="002F7875"/>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590502"/>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46C60"/>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004A-5A1F-4AFE-BFCE-3FB723E9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A7546DDB</Template>
  <TotalTime>0</TotalTime>
  <Pages>9</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2019-09-10T11:35:00Z</dcterms:created>
  <dcterms:modified xsi:type="dcterms:W3CDTF">2019-09-10T11:35:00Z</dcterms:modified>
</cp:coreProperties>
</file>